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4B" w:rsidRDefault="00C14D4B" w:rsidP="00C14D4B">
      <w:pPr>
        <w:jc w:val="center"/>
        <w:rPr>
          <w:rFonts w:ascii="Tahoma" w:hAnsi="Tahoma" w:cs="Tahoma"/>
          <w:b/>
          <w:sz w:val="32"/>
          <w:szCs w:val="32"/>
        </w:rPr>
      </w:pPr>
      <w:r>
        <w:rPr>
          <w:rFonts w:ascii="Tahoma" w:hAnsi="Tahoma" w:cs="Tahoma"/>
          <w:b/>
          <w:sz w:val="32"/>
          <w:szCs w:val="32"/>
        </w:rPr>
        <w:t xml:space="preserve">Wolds Weighton Update for </w:t>
      </w:r>
      <w:r w:rsidR="00D365B8">
        <w:rPr>
          <w:rFonts w:ascii="Tahoma" w:hAnsi="Tahoma" w:cs="Tahoma"/>
          <w:b/>
          <w:sz w:val="32"/>
          <w:szCs w:val="32"/>
        </w:rPr>
        <w:t>August</w:t>
      </w:r>
      <w:r w:rsidR="00091924">
        <w:rPr>
          <w:rFonts w:ascii="Tahoma" w:hAnsi="Tahoma" w:cs="Tahoma"/>
          <w:b/>
          <w:sz w:val="32"/>
          <w:szCs w:val="32"/>
        </w:rPr>
        <w:t xml:space="preserve"> 2019</w:t>
      </w:r>
    </w:p>
    <w:p w:rsidR="0075471B" w:rsidRDefault="0042006B" w:rsidP="0087469E">
      <w:pPr>
        <w:rPr>
          <w:rFonts w:ascii="Tahoma" w:hAnsi="Tahoma" w:cs="Tahoma"/>
          <w:b/>
          <w:sz w:val="28"/>
          <w:szCs w:val="28"/>
        </w:rPr>
      </w:pPr>
      <w:r w:rsidRPr="000E7EAA">
        <w:rPr>
          <w:rFonts w:ascii="Tahoma" w:hAnsi="Tahoma" w:cs="Tahoma"/>
          <w:b/>
          <w:sz w:val="28"/>
          <w:szCs w:val="28"/>
        </w:rPr>
        <w:t>1.</w:t>
      </w:r>
      <w:r w:rsidR="00801C8E">
        <w:rPr>
          <w:rFonts w:ascii="Tahoma" w:hAnsi="Tahoma" w:cs="Tahoma"/>
          <w:b/>
          <w:sz w:val="28"/>
          <w:szCs w:val="28"/>
        </w:rPr>
        <w:t xml:space="preserve"> </w:t>
      </w:r>
      <w:r>
        <w:rPr>
          <w:rFonts w:ascii="Tahoma" w:hAnsi="Tahoma" w:cs="Tahoma"/>
          <w:b/>
          <w:sz w:val="28"/>
          <w:szCs w:val="28"/>
        </w:rPr>
        <w:t xml:space="preserve">Crime and ASB </w:t>
      </w:r>
    </w:p>
    <w:p w:rsidR="0087469E" w:rsidRPr="00B97FD2" w:rsidRDefault="0087469E" w:rsidP="0087469E">
      <w:pPr>
        <w:rPr>
          <w:rFonts w:ascii="Tahoma" w:hAnsi="Tahoma" w:cs="Tahoma"/>
          <w:sz w:val="16"/>
        </w:rPr>
      </w:pPr>
      <w:r w:rsidRPr="00B97FD2">
        <w:rPr>
          <w:rFonts w:ascii="Tahoma" w:hAnsi="Tahoma" w:cs="Tahoma"/>
          <w:sz w:val="16"/>
        </w:rPr>
        <w:t>TFMV – Theft from motor vehicle</w:t>
      </w:r>
    </w:p>
    <w:p w:rsidR="0087469E" w:rsidRPr="00B97FD2" w:rsidRDefault="0087469E" w:rsidP="0087469E">
      <w:pPr>
        <w:rPr>
          <w:rFonts w:ascii="Tahoma" w:hAnsi="Tahoma" w:cs="Tahoma"/>
          <w:sz w:val="16"/>
        </w:rPr>
      </w:pPr>
      <w:r w:rsidRPr="00B97FD2">
        <w:rPr>
          <w:rFonts w:ascii="Tahoma" w:hAnsi="Tahoma" w:cs="Tahoma"/>
          <w:sz w:val="16"/>
        </w:rPr>
        <w:t>TOMV – Theft of motor vehicle</w:t>
      </w:r>
    </w:p>
    <w:p w:rsidR="0087469E" w:rsidRPr="00B97FD2" w:rsidRDefault="0087469E" w:rsidP="0087469E">
      <w:pPr>
        <w:rPr>
          <w:rFonts w:ascii="Tahoma" w:hAnsi="Tahoma" w:cs="Tahoma"/>
          <w:sz w:val="16"/>
        </w:rPr>
      </w:pPr>
      <w:r w:rsidRPr="00B97FD2">
        <w:rPr>
          <w:rFonts w:ascii="Tahoma" w:hAnsi="Tahoma" w:cs="Tahoma"/>
          <w:sz w:val="16"/>
        </w:rPr>
        <w:t>ASB – Anti-social behaviour</w:t>
      </w:r>
    </w:p>
    <w:p w:rsidR="0087469E" w:rsidRPr="0075471B" w:rsidRDefault="0010275E" w:rsidP="0087469E">
      <w:pPr>
        <w:rPr>
          <w:rFonts w:ascii="Tahoma" w:hAnsi="Tahoma" w:cs="Tahoma"/>
        </w:rPr>
      </w:pPr>
      <w:r w:rsidRPr="0075471B">
        <w:rPr>
          <w:noProof/>
        </w:rPr>
        <w:drawing>
          <wp:inline distT="0" distB="0" distL="0" distR="0">
            <wp:extent cx="8863330" cy="222125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2221259"/>
                    </a:xfrm>
                    <a:prstGeom prst="rect">
                      <a:avLst/>
                    </a:prstGeom>
                    <a:noFill/>
                    <a:ln>
                      <a:noFill/>
                    </a:ln>
                  </pic:spPr>
                </pic:pic>
              </a:graphicData>
            </a:graphic>
          </wp:inline>
        </w:drawing>
      </w:r>
    </w:p>
    <w:p w:rsidR="0087469E" w:rsidRPr="0075471B" w:rsidRDefault="00702A98" w:rsidP="00702A98">
      <w:pPr>
        <w:spacing w:after="240"/>
        <w:rPr>
          <w:rFonts w:ascii="Tahoma" w:hAnsi="Tahoma" w:cs="Tahoma"/>
        </w:rPr>
      </w:pPr>
      <w:r w:rsidRPr="0075471B">
        <w:rPr>
          <w:rFonts w:ascii="Tahoma" w:hAnsi="Tahoma" w:cs="Tahoma"/>
        </w:rPr>
        <w:t xml:space="preserve">In Market Weighton </w:t>
      </w:r>
      <w:r w:rsidR="003B267B" w:rsidRPr="0075471B">
        <w:rPr>
          <w:rFonts w:ascii="Tahoma" w:hAnsi="Tahoma" w:cs="Tahoma"/>
        </w:rPr>
        <w:t xml:space="preserve">it is positive to see that all </w:t>
      </w:r>
      <w:r w:rsidR="008F71DE" w:rsidRPr="0075471B">
        <w:rPr>
          <w:rFonts w:ascii="Tahoma" w:hAnsi="Tahoma" w:cs="Tahoma"/>
        </w:rPr>
        <w:t xml:space="preserve">but three </w:t>
      </w:r>
      <w:r w:rsidR="003B267B" w:rsidRPr="0075471B">
        <w:rPr>
          <w:rFonts w:ascii="Tahoma" w:hAnsi="Tahoma" w:cs="Tahoma"/>
        </w:rPr>
        <w:t>off</w:t>
      </w:r>
      <w:r w:rsidR="00A3058A" w:rsidRPr="0075471B">
        <w:rPr>
          <w:rFonts w:ascii="Tahoma" w:hAnsi="Tahoma" w:cs="Tahoma"/>
        </w:rPr>
        <w:t>ence categories have seen</w:t>
      </w:r>
      <w:r w:rsidR="003B267B" w:rsidRPr="0075471B">
        <w:rPr>
          <w:rFonts w:ascii="Tahoma" w:hAnsi="Tahoma" w:cs="Tahoma"/>
        </w:rPr>
        <w:t xml:space="preserve"> a reduction in the number of offences</w:t>
      </w:r>
      <w:r w:rsidR="008F71DE" w:rsidRPr="0075471B">
        <w:rPr>
          <w:rFonts w:ascii="Tahoma" w:hAnsi="Tahoma" w:cs="Tahoma"/>
        </w:rPr>
        <w:t xml:space="preserve"> in July compared to June</w:t>
      </w:r>
      <w:r w:rsidR="003B267B" w:rsidRPr="0075471B">
        <w:rPr>
          <w:rFonts w:ascii="Tahoma" w:hAnsi="Tahoma" w:cs="Tahoma"/>
        </w:rPr>
        <w:t>.</w:t>
      </w:r>
      <w:r w:rsidR="008F71DE" w:rsidRPr="0075471B">
        <w:rPr>
          <w:rFonts w:ascii="Tahoma" w:hAnsi="Tahoma" w:cs="Tahoma"/>
        </w:rPr>
        <w:t xml:space="preserve"> It is also encouraging to see that Shop theft has seen a massive 83% reduction in the year. </w:t>
      </w:r>
      <w:r w:rsidR="003B267B" w:rsidRPr="0075471B">
        <w:rPr>
          <w:rFonts w:ascii="Tahoma" w:hAnsi="Tahoma" w:cs="Tahoma"/>
        </w:rPr>
        <w:t xml:space="preserve"> </w:t>
      </w:r>
      <w:r w:rsidRPr="0075471B">
        <w:rPr>
          <w:rFonts w:ascii="Tahoma" w:hAnsi="Tahoma" w:cs="Tahoma"/>
        </w:rPr>
        <w:t xml:space="preserve">It is also worth noting that although some categories show that there has been a large percentage increase in crime compared to last year, this is primarily due to the number of offences committed last year being so low. For example, </w:t>
      </w:r>
      <w:r w:rsidR="00A3058A" w:rsidRPr="0075471B">
        <w:rPr>
          <w:rFonts w:ascii="Tahoma" w:hAnsi="Tahoma" w:cs="Tahoma"/>
        </w:rPr>
        <w:t xml:space="preserve">Drug Offences increased by </w:t>
      </w:r>
      <w:r w:rsidR="008F71DE" w:rsidRPr="0075471B">
        <w:rPr>
          <w:rFonts w:ascii="Tahoma" w:hAnsi="Tahoma" w:cs="Tahoma"/>
        </w:rPr>
        <w:t>1</w:t>
      </w:r>
      <w:r w:rsidR="00A3058A" w:rsidRPr="0075471B">
        <w:rPr>
          <w:rFonts w:ascii="Tahoma" w:hAnsi="Tahoma" w:cs="Tahoma"/>
        </w:rPr>
        <w:t>2</w:t>
      </w:r>
      <w:r w:rsidR="008F71DE" w:rsidRPr="0075471B">
        <w:rPr>
          <w:rFonts w:ascii="Tahoma" w:hAnsi="Tahoma" w:cs="Tahoma"/>
        </w:rPr>
        <w:t>0</w:t>
      </w:r>
      <w:r w:rsidRPr="0075471B">
        <w:rPr>
          <w:rFonts w:ascii="Tahoma" w:hAnsi="Tahoma" w:cs="Tahoma"/>
        </w:rPr>
        <w:t>% compared to the previous 12 months but in reality this</w:t>
      </w:r>
      <w:r w:rsidR="003B267B" w:rsidRPr="0075471B">
        <w:rPr>
          <w:rFonts w:ascii="Tahoma" w:hAnsi="Tahoma" w:cs="Tahoma"/>
        </w:rPr>
        <w:t xml:space="preserve"> was an increas</w:t>
      </w:r>
      <w:r w:rsidR="008F71DE" w:rsidRPr="0075471B">
        <w:rPr>
          <w:rFonts w:ascii="Tahoma" w:hAnsi="Tahoma" w:cs="Tahoma"/>
        </w:rPr>
        <w:t>e of only 6</w:t>
      </w:r>
      <w:r w:rsidRPr="0075471B">
        <w:rPr>
          <w:rFonts w:ascii="Tahoma" w:hAnsi="Tahoma" w:cs="Tahoma"/>
        </w:rPr>
        <w:t xml:space="preserve"> offences. </w:t>
      </w:r>
      <w:r w:rsidR="008F71DE" w:rsidRPr="0075471B">
        <w:rPr>
          <w:rFonts w:ascii="Tahoma" w:hAnsi="Tahoma" w:cs="Tahoma"/>
        </w:rPr>
        <w:t>Eleven</w:t>
      </w:r>
      <w:r w:rsidRPr="0075471B">
        <w:rPr>
          <w:rFonts w:ascii="Tahoma" w:hAnsi="Tahoma" w:cs="Tahoma"/>
        </w:rPr>
        <w:t xml:space="preserve"> reports of </w:t>
      </w:r>
      <w:r w:rsidR="003B267B" w:rsidRPr="0075471B">
        <w:rPr>
          <w:rFonts w:ascii="Tahoma" w:hAnsi="Tahoma" w:cs="Tahoma"/>
        </w:rPr>
        <w:t>Drug related offences</w:t>
      </w:r>
      <w:r w:rsidRPr="0075471B">
        <w:rPr>
          <w:rFonts w:ascii="Tahoma" w:hAnsi="Tahoma" w:cs="Tahoma"/>
        </w:rPr>
        <w:t xml:space="preserve"> for the </w:t>
      </w:r>
      <w:r w:rsidR="003B267B" w:rsidRPr="0075471B">
        <w:rPr>
          <w:rFonts w:ascii="Tahoma" w:hAnsi="Tahoma" w:cs="Tahoma"/>
        </w:rPr>
        <w:t xml:space="preserve">entire Wolds Weighton ward </w:t>
      </w:r>
      <w:r w:rsidR="00A3058A" w:rsidRPr="0075471B">
        <w:rPr>
          <w:rFonts w:ascii="Tahoma" w:hAnsi="Tahoma" w:cs="Tahoma"/>
        </w:rPr>
        <w:t xml:space="preserve">in a year </w:t>
      </w:r>
      <w:r w:rsidR="003B267B" w:rsidRPr="0075471B">
        <w:rPr>
          <w:rFonts w:ascii="Tahoma" w:hAnsi="Tahoma" w:cs="Tahoma"/>
        </w:rPr>
        <w:t xml:space="preserve">is </w:t>
      </w:r>
      <w:r w:rsidRPr="0075471B">
        <w:rPr>
          <w:rFonts w:ascii="Tahoma" w:hAnsi="Tahoma" w:cs="Tahoma"/>
        </w:rPr>
        <w:t>very low in comparison to other areas in the UK. It is al</w:t>
      </w:r>
      <w:r w:rsidR="008F71DE" w:rsidRPr="0075471B">
        <w:rPr>
          <w:rFonts w:ascii="Tahoma" w:hAnsi="Tahoma" w:cs="Tahoma"/>
        </w:rPr>
        <w:t>so worth mentioning</w:t>
      </w:r>
      <w:r w:rsidR="00A3058A" w:rsidRPr="0075471B">
        <w:rPr>
          <w:rFonts w:ascii="Tahoma" w:hAnsi="Tahoma" w:cs="Tahoma"/>
        </w:rPr>
        <w:t xml:space="preserve"> that although 32</w:t>
      </w:r>
      <w:r w:rsidRPr="0075471B">
        <w:rPr>
          <w:rFonts w:ascii="Tahoma" w:hAnsi="Tahoma" w:cs="Tahoma"/>
        </w:rPr>
        <w:t xml:space="preserve"> Sexual Offences were reported over the last 12 months, not all of these will include a physical assault and some may be victims reporting historical offences. </w:t>
      </w:r>
      <w:r w:rsidR="00A3058A" w:rsidRPr="0075471B">
        <w:rPr>
          <w:rFonts w:ascii="Tahoma" w:hAnsi="Tahoma" w:cs="Tahoma"/>
        </w:rPr>
        <w:t xml:space="preserve"> </w:t>
      </w:r>
    </w:p>
    <w:p w:rsidR="004073B9" w:rsidRDefault="004073B9" w:rsidP="00702A98">
      <w:pPr>
        <w:spacing w:after="240"/>
        <w:rPr>
          <w:rFonts w:ascii="Tahoma" w:hAnsi="Tahoma" w:cs="Tahoma"/>
          <w:color w:val="FF0000"/>
        </w:rPr>
      </w:pPr>
    </w:p>
    <w:p w:rsidR="0087469E" w:rsidRPr="00CE7FD1" w:rsidRDefault="0087469E" w:rsidP="0087469E">
      <w:pPr>
        <w:rPr>
          <w:rFonts w:ascii="Tahoma" w:hAnsi="Tahoma" w:cs="Tahoma"/>
          <w:color w:val="FF0000"/>
        </w:rPr>
        <w:sectPr w:rsidR="0087469E" w:rsidRPr="00CE7FD1" w:rsidSect="00370779">
          <w:headerReference w:type="even" r:id="rId9"/>
          <w:headerReference w:type="default" r:id="rId10"/>
          <w:footerReference w:type="even" r:id="rId11"/>
          <w:footerReference w:type="default" r:id="rId12"/>
          <w:headerReference w:type="first" r:id="rId13"/>
          <w:footerReference w:type="first" r:id="rId14"/>
          <w:pgSz w:w="16838" w:h="11906" w:orient="landscape"/>
          <w:pgMar w:top="425" w:right="1440" w:bottom="425" w:left="1440" w:header="284" w:footer="720" w:gutter="0"/>
          <w:cols w:space="720"/>
          <w:docGrid w:linePitch="272"/>
        </w:sectPr>
      </w:pPr>
    </w:p>
    <w:p w:rsidR="00141400" w:rsidRDefault="00141400" w:rsidP="00141400">
      <w:pPr>
        <w:jc w:val="both"/>
        <w:rPr>
          <w:rFonts w:ascii="Tahoma" w:hAnsi="Tahoma" w:cs="Tahoma"/>
          <w:b/>
          <w:color w:val="000000"/>
          <w:sz w:val="28"/>
          <w:szCs w:val="28"/>
        </w:rPr>
      </w:pPr>
      <w:r>
        <w:rPr>
          <w:rFonts w:ascii="Tahoma" w:hAnsi="Tahoma" w:cs="Tahoma"/>
          <w:b/>
          <w:color w:val="000000"/>
          <w:sz w:val="28"/>
          <w:szCs w:val="28"/>
        </w:rPr>
        <w:lastRenderedPageBreak/>
        <w:t>2. Crime issues of particular note</w:t>
      </w:r>
    </w:p>
    <w:p w:rsidR="00141400" w:rsidRDefault="00141400" w:rsidP="00141400">
      <w:pPr>
        <w:jc w:val="both"/>
        <w:rPr>
          <w:rFonts w:ascii="Tahoma" w:hAnsi="Tahoma" w:cs="Tahoma"/>
          <w:b/>
          <w:color w:val="000000"/>
        </w:rPr>
      </w:pPr>
      <w:r>
        <w:rPr>
          <w:rFonts w:ascii="Tahoma" w:hAnsi="Tahoma" w:cs="Tahoma"/>
          <w:b/>
          <w:color w:val="000000"/>
        </w:rPr>
        <w:t>The following list shows some of the crimes that have occurred in the previous month in your area.</w:t>
      </w:r>
    </w:p>
    <w:p w:rsidR="003634EB" w:rsidRDefault="00CC66B3" w:rsidP="00C628B7">
      <w:pPr>
        <w:pStyle w:val="ListParagraph"/>
        <w:numPr>
          <w:ilvl w:val="0"/>
          <w:numId w:val="33"/>
        </w:numPr>
        <w:spacing w:line="259" w:lineRule="auto"/>
        <w:rPr>
          <w:rFonts w:ascii="Tahoma" w:hAnsi="Tahoma" w:cs="Tahoma"/>
          <w:color w:val="000000"/>
        </w:rPr>
      </w:pPr>
      <w:r>
        <w:rPr>
          <w:rFonts w:ascii="Tahoma" w:hAnsi="Tahoma" w:cs="Tahoma"/>
          <w:color w:val="000000"/>
        </w:rPr>
        <w:t>An insecure bicycle was stolen from outside a property in Market Weighton.</w:t>
      </w:r>
    </w:p>
    <w:p w:rsidR="00CC66B3" w:rsidRDefault="00CC66B3" w:rsidP="00C628B7">
      <w:pPr>
        <w:pStyle w:val="ListParagraph"/>
        <w:numPr>
          <w:ilvl w:val="0"/>
          <w:numId w:val="33"/>
        </w:numPr>
        <w:spacing w:line="259" w:lineRule="auto"/>
        <w:rPr>
          <w:rFonts w:ascii="Tahoma" w:hAnsi="Tahoma" w:cs="Tahoma"/>
          <w:color w:val="000000"/>
        </w:rPr>
      </w:pPr>
      <w:r>
        <w:rPr>
          <w:rFonts w:ascii="Tahoma" w:hAnsi="Tahoma" w:cs="Tahoma"/>
          <w:color w:val="000000"/>
        </w:rPr>
        <w:t xml:space="preserve">Two purses were stolen from a horse box at </w:t>
      </w:r>
      <w:r w:rsidR="00F72F42">
        <w:rPr>
          <w:rFonts w:ascii="Tahoma" w:hAnsi="Tahoma" w:cs="Tahoma"/>
          <w:color w:val="000000"/>
        </w:rPr>
        <w:t>a local show</w:t>
      </w:r>
      <w:bookmarkStart w:id="0" w:name="_GoBack"/>
      <w:bookmarkEnd w:id="0"/>
      <w:r>
        <w:rPr>
          <w:rFonts w:ascii="Tahoma" w:hAnsi="Tahoma" w:cs="Tahoma"/>
          <w:color w:val="000000"/>
        </w:rPr>
        <w:t>.</w:t>
      </w:r>
    </w:p>
    <w:p w:rsidR="0075471B" w:rsidRDefault="0075471B" w:rsidP="00C628B7">
      <w:pPr>
        <w:pStyle w:val="ListParagraph"/>
        <w:numPr>
          <w:ilvl w:val="0"/>
          <w:numId w:val="33"/>
        </w:numPr>
        <w:spacing w:line="259" w:lineRule="auto"/>
        <w:rPr>
          <w:rFonts w:ascii="Tahoma" w:hAnsi="Tahoma" w:cs="Tahoma"/>
          <w:color w:val="000000"/>
        </w:rPr>
      </w:pPr>
      <w:r>
        <w:rPr>
          <w:rFonts w:ascii="Tahoma" w:hAnsi="Tahoma" w:cs="Tahoma"/>
          <w:color w:val="000000"/>
        </w:rPr>
        <w:t>A vehicle parked on a driveway in Goodmanham Road, Market Weighton has been damaged.</w:t>
      </w:r>
    </w:p>
    <w:p w:rsidR="00CC66B3" w:rsidRPr="00CC66B3" w:rsidRDefault="00CC66B3" w:rsidP="00CC66B3">
      <w:pPr>
        <w:spacing w:line="259" w:lineRule="auto"/>
        <w:rPr>
          <w:rFonts w:ascii="Tahoma" w:hAnsi="Tahoma" w:cs="Tahoma"/>
          <w:color w:val="000000"/>
        </w:rPr>
      </w:pPr>
    </w:p>
    <w:p w:rsidR="00D43820" w:rsidRPr="00E06782" w:rsidRDefault="00D43820" w:rsidP="00E06782">
      <w:pPr>
        <w:spacing w:line="259" w:lineRule="auto"/>
        <w:ind w:left="360"/>
        <w:rPr>
          <w:rFonts w:ascii="Tahoma" w:hAnsi="Tahoma" w:cs="Tahoma"/>
          <w:color w:val="000000"/>
        </w:rPr>
      </w:pPr>
    </w:p>
    <w:p w:rsidR="0042006B" w:rsidRPr="00AA79D6" w:rsidRDefault="00361371" w:rsidP="0042006B">
      <w:pPr>
        <w:jc w:val="both"/>
        <w:rPr>
          <w:rFonts w:ascii="Tahoma" w:hAnsi="Tahoma" w:cs="Tahoma"/>
          <w:b/>
          <w:sz w:val="28"/>
          <w:szCs w:val="28"/>
        </w:rPr>
      </w:pPr>
      <w:r w:rsidRPr="00AA79D6">
        <w:rPr>
          <w:rFonts w:ascii="Tahoma" w:hAnsi="Tahoma" w:cs="Tahoma"/>
          <w:b/>
          <w:sz w:val="28"/>
          <w:szCs w:val="28"/>
        </w:rPr>
        <w:t>3</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p>
    <w:p w:rsidR="009D6C29" w:rsidRPr="00AA79D6" w:rsidRDefault="009D6C29" w:rsidP="009D6C29">
      <w:pPr>
        <w:ind w:left="360"/>
        <w:rPr>
          <w:rFonts w:ascii="Tahoma" w:hAnsi="Tahoma" w:cs="Tahoma"/>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 in particular, those identified as causing the most harm in the community.</w:t>
      </w:r>
    </w:p>
    <w:p w:rsidR="009D6C29" w:rsidRPr="00AA79D6" w:rsidRDefault="009D6C29" w:rsidP="0042006B">
      <w:pPr>
        <w:jc w:val="both"/>
        <w:rPr>
          <w:rFonts w:ascii="Tahoma" w:hAnsi="Tahoma" w:cs="Tahoma"/>
        </w:rPr>
      </w:pPr>
    </w:p>
    <w:p w:rsidR="0042006B" w:rsidRPr="00AA79D6" w:rsidRDefault="0042006B" w:rsidP="007C2B66">
      <w:pPr>
        <w:numPr>
          <w:ilvl w:val="0"/>
          <w:numId w:val="1"/>
        </w:numPr>
        <w:jc w:val="both"/>
        <w:rPr>
          <w:rFonts w:ascii="Tahoma" w:hAnsi="Tahoma" w:cs="Tahoma"/>
        </w:rPr>
      </w:pPr>
      <w:r w:rsidRPr="00AA79D6">
        <w:rPr>
          <w:rFonts w:ascii="Tahoma" w:hAnsi="Tahoma" w:cs="Tahoma"/>
          <w:b/>
          <w:u w:val="single"/>
        </w:rPr>
        <w:t>Market Weighton Town Centre area (Evenings):</w:t>
      </w:r>
    </w:p>
    <w:p w:rsidR="0042006B" w:rsidRPr="00AA79D6" w:rsidRDefault="00702A98" w:rsidP="0042006B">
      <w:pPr>
        <w:ind w:left="360"/>
        <w:jc w:val="both"/>
        <w:rPr>
          <w:rFonts w:ascii="Tahoma" w:hAnsi="Tahoma" w:cs="Tahoma"/>
          <w:b/>
          <w:sz w:val="32"/>
          <w:szCs w:val="32"/>
        </w:rPr>
      </w:pPr>
      <w:r>
        <w:rPr>
          <w:rFonts w:ascii="Tahoma" w:hAnsi="Tahoma" w:cs="Tahoma"/>
        </w:rPr>
        <w:t>We</w:t>
      </w:r>
      <w:r w:rsidR="0042006B" w:rsidRPr="00AA79D6">
        <w:rPr>
          <w:rFonts w:ascii="Tahoma" w:hAnsi="Tahoma" w:cs="Tahoma"/>
        </w:rPr>
        <w:t xml:space="preserve"> are to continue our high visibility patrols of the Market Weighton Town Centre area to deter potential anti-social behaviour (ASB). These patrols include regular checks on the High Street and peripheral areas of Londesborough Road Car Park, Scotts Croft Memorial Park, the town council building area and the area surrounding the Giant Bradley statue (periodic reports of youths causing annoyance). Criminal offenders will be challenged robustly, arrested or reported for summons. Penalty Notices for Disorder or warning letters may be used in appropriate cases however, those who offend should expect to be arrested and dealt with if their </w:t>
      </w:r>
      <w:r w:rsidR="003B267B" w:rsidRPr="00AA79D6">
        <w:rPr>
          <w:rFonts w:ascii="Tahoma" w:hAnsi="Tahoma" w:cs="Tahoma"/>
        </w:rPr>
        <w:t>anti-social</w:t>
      </w:r>
      <w:r w:rsidR="0042006B" w:rsidRPr="00AA79D6">
        <w:rPr>
          <w:rFonts w:ascii="Tahoma" w:hAnsi="Tahoma" w:cs="Tahoma"/>
        </w:rPr>
        <w:t xml:space="preserve"> behaviour amounts to criminal offending. </w:t>
      </w:r>
    </w:p>
    <w:p w:rsidR="0042006B" w:rsidRPr="00AA79D6" w:rsidRDefault="0042006B" w:rsidP="0042006B">
      <w:pPr>
        <w:ind w:left="360"/>
        <w:rPr>
          <w:rFonts w:ascii="Tahoma" w:hAnsi="Tahoma" w:cs="Tahoma"/>
          <w:b/>
        </w:rPr>
      </w:pPr>
    </w:p>
    <w:p w:rsidR="0042006B" w:rsidRPr="00AA79D6" w:rsidRDefault="0042006B" w:rsidP="007C2B66">
      <w:pPr>
        <w:numPr>
          <w:ilvl w:val="0"/>
          <w:numId w:val="1"/>
        </w:numPr>
        <w:rPr>
          <w:rFonts w:ascii="Tahoma" w:hAnsi="Tahoma" w:cs="Tahoma"/>
        </w:rPr>
      </w:pPr>
      <w:r w:rsidRPr="00AA79D6">
        <w:rPr>
          <w:rFonts w:ascii="Tahoma" w:hAnsi="Tahoma" w:cs="Tahoma"/>
          <w:b/>
          <w:u w:val="single"/>
        </w:rPr>
        <w:t>Youths Causing Annoyance (Evenings):</w:t>
      </w:r>
    </w:p>
    <w:p w:rsidR="0042006B" w:rsidRPr="00AA79D6" w:rsidRDefault="0042006B" w:rsidP="0042006B">
      <w:pPr>
        <w:ind w:left="360"/>
        <w:rPr>
          <w:rFonts w:ascii="Tahoma" w:hAnsi="Tahoma" w:cs="Tahoma"/>
        </w:rPr>
      </w:pPr>
      <w:r w:rsidRPr="00AA79D6">
        <w:rPr>
          <w:rFonts w:ascii="Tahoma" w:hAnsi="Tahoma" w:cs="Tahoma"/>
        </w:rPr>
        <w:t>Officers will continue patrols in the areas of Aspen Close, the park, the monkey run &amp; football field due to regular reports of low level anti-social behaviour. Anyone caught engaging in such activities will be dealt with jointly with the East Riding of Yorkshire Council.</w:t>
      </w:r>
    </w:p>
    <w:p w:rsidR="0042006B" w:rsidRPr="00AA79D6" w:rsidRDefault="0042006B" w:rsidP="0042006B">
      <w:pPr>
        <w:ind w:left="360"/>
        <w:rPr>
          <w:rFonts w:ascii="Tahoma" w:hAnsi="Tahoma" w:cs="Tahoma"/>
        </w:rPr>
      </w:pPr>
    </w:p>
    <w:p w:rsidR="0042006B" w:rsidRPr="00AA79D6" w:rsidRDefault="0042006B" w:rsidP="007C2B66">
      <w:pPr>
        <w:numPr>
          <w:ilvl w:val="0"/>
          <w:numId w:val="1"/>
        </w:numPr>
        <w:jc w:val="both"/>
        <w:rPr>
          <w:rFonts w:ascii="Tahoma" w:hAnsi="Tahoma" w:cs="Tahoma"/>
          <w:b/>
          <w:u w:val="single"/>
        </w:rPr>
      </w:pPr>
      <w:r w:rsidRPr="00AA79D6">
        <w:rPr>
          <w:rFonts w:ascii="Tahoma" w:hAnsi="Tahoma" w:cs="Tahoma"/>
          <w:b/>
          <w:u w:val="single"/>
        </w:rPr>
        <w:t>Vehicle related nuisance</w:t>
      </w:r>
    </w:p>
    <w:p w:rsidR="0042006B" w:rsidRDefault="0042006B" w:rsidP="0042006B">
      <w:pPr>
        <w:ind w:left="360"/>
        <w:jc w:val="both"/>
        <w:rPr>
          <w:rFonts w:ascii="Tahoma" w:hAnsi="Tahoma" w:cs="Tahoma"/>
        </w:rPr>
      </w:pPr>
      <w:r w:rsidRPr="00AA79D6">
        <w:rPr>
          <w:rFonts w:ascii="Tahoma" w:hAnsi="Tahoma" w:cs="Tahoma"/>
        </w:rPr>
        <w:t xml:space="preserve">To reduce anti-social behaviour (ASB) and its impact on the communities within the Wolds Weighton area as well as taking positive action against offenders who cause ASB with their vehicles.  Hotspot areas will be checked regularly and any </w:t>
      </w:r>
      <w:r w:rsidRPr="00AA79D6">
        <w:rPr>
          <w:rFonts w:ascii="Tahoma" w:hAnsi="Tahoma" w:cs="Tahoma"/>
          <w:iCs/>
          <w:lang w:val="en-US" w:eastAsia="en-US"/>
        </w:rPr>
        <w:t>drivers using their cars to cause alarm or distress will be considered for warnings and possible seizure of their vehicles under Section 59 of the Police Reform Act</w:t>
      </w:r>
      <w:r w:rsidRPr="00AA79D6">
        <w:rPr>
          <w:rFonts w:ascii="Tahoma" w:hAnsi="Tahoma" w:cs="Tahoma"/>
        </w:rPr>
        <w:t xml:space="preserve">.  </w:t>
      </w:r>
    </w:p>
    <w:p w:rsidR="003B267B" w:rsidRDefault="003B267B" w:rsidP="0042006B">
      <w:pPr>
        <w:ind w:left="360"/>
        <w:jc w:val="both"/>
        <w:rPr>
          <w:rFonts w:ascii="Tahoma" w:hAnsi="Tahoma" w:cs="Tahoma"/>
        </w:rPr>
      </w:pPr>
    </w:p>
    <w:p w:rsidR="00457270" w:rsidRDefault="00361371" w:rsidP="00141400">
      <w:pPr>
        <w:jc w:val="both"/>
        <w:rPr>
          <w:rFonts w:ascii="Tahoma" w:hAnsi="Tahoma" w:cs="Tahoma"/>
          <w:b/>
          <w:sz w:val="28"/>
          <w:szCs w:val="28"/>
        </w:rPr>
      </w:pPr>
      <w:r>
        <w:rPr>
          <w:rFonts w:ascii="Tahoma" w:hAnsi="Tahoma" w:cs="Tahoma"/>
          <w:b/>
          <w:sz w:val="28"/>
          <w:szCs w:val="28"/>
        </w:rPr>
        <w:t>4</w:t>
      </w:r>
      <w:r w:rsidR="0042006B" w:rsidRPr="00D45D38">
        <w:rPr>
          <w:rFonts w:ascii="Tahoma" w:hAnsi="Tahoma" w:cs="Tahoma"/>
          <w:b/>
          <w:sz w:val="28"/>
          <w:szCs w:val="28"/>
        </w:rPr>
        <w:t>.</w:t>
      </w:r>
      <w:r w:rsidR="00801C8E">
        <w:rPr>
          <w:rFonts w:ascii="Tahoma" w:hAnsi="Tahoma" w:cs="Tahoma"/>
          <w:b/>
          <w:sz w:val="28"/>
          <w:szCs w:val="28"/>
        </w:rPr>
        <w:t xml:space="preserve"> </w:t>
      </w:r>
      <w:r w:rsidR="0042006B">
        <w:rPr>
          <w:rFonts w:ascii="Tahoma" w:hAnsi="Tahoma" w:cs="Tahoma"/>
          <w:b/>
          <w:sz w:val="28"/>
          <w:szCs w:val="28"/>
        </w:rPr>
        <w:t>C</w:t>
      </w:r>
      <w:r w:rsidR="00141400">
        <w:rPr>
          <w:rFonts w:ascii="Tahoma" w:hAnsi="Tahoma" w:cs="Tahoma"/>
          <w:b/>
          <w:sz w:val="28"/>
          <w:szCs w:val="28"/>
        </w:rPr>
        <w:t>rime Prevention Advice</w:t>
      </w:r>
    </w:p>
    <w:p w:rsidR="006D0006" w:rsidRPr="006D0006" w:rsidRDefault="006D0006" w:rsidP="006D0006">
      <w:pPr>
        <w:jc w:val="center"/>
        <w:rPr>
          <w:rFonts w:ascii="Tahoma" w:eastAsiaTheme="minorHAnsi" w:hAnsi="Tahoma" w:cs="Tahoma"/>
          <w:b/>
          <w:bCs/>
          <w:sz w:val="24"/>
          <w:szCs w:val="24"/>
          <w:u w:val="single"/>
          <w:lang w:eastAsia="en-US"/>
        </w:rPr>
      </w:pPr>
      <w:r w:rsidRPr="006D0006">
        <w:rPr>
          <w:rFonts w:ascii="Tahoma" w:eastAsiaTheme="minorHAnsi" w:hAnsi="Tahoma" w:cs="Tahoma"/>
          <w:b/>
          <w:bCs/>
          <w:sz w:val="24"/>
          <w:szCs w:val="24"/>
          <w:u w:val="single"/>
          <w:lang w:eastAsia="en-US"/>
        </w:rPr>
        <w:t>Going on your holidays?</w:t>
      </w:r>
    </w:p>
    <w:p w:rsidR="006D0006" w:rsidRPr="006D0006" w:rsidRDefault="006D0006" w:rsidP="006D0006">
      <w:pPr>
        <w:jc w:val="center"/>
        <w:rPr>
          <w:rFonts w:ascii="Tahoma" w:eastAsiaTheme="minorHAnsi" w:hAnsi="Tahoma" w:cs="Tahoma"/>
          <w:b/>
          <w:bCs/>
          <w:sz w:val="24"/>
          <w:szCs w:val="24"/>
          <w:lang w:eastAsia="en-US"/>
        </w:rPr>
      </w:pPr>
    </w:p>
    <w:p w:rsidR="006D0006" w:rsidRPr="006D0006" w:rsidRDefault="006D0006" w:rsidP="006D0006">
      <w:pPr>
        <w:jc w:val="center"/>
        <w:rPr>
          <w:rFonts w:ascii="Tahoma" w:eastAsiaTheme="minorHAnsi" w:hAnsi="Tahoma" w:cs="Tahoma"/>
          <w:b/>
          <w:bCs/>
          <w:sz w:val="24"/>
          <w:szCs w:val="24"/>
          <w:lang w:eastAsia="en-US"/>
        </w:rPr>
      </w:pPr>
      <w:r w:rsidRPr="006D0006">
        <w:rPr>
          <w:rFonts w:ascii="Tahoma" w:eastAsiaTheme="minorHAnsi" w:hAnsi="Tahoma" w:cs="Tahoma"/>
          <w:b/>
          <w:bCs/>
          <w:sz w:val="24"/>
          <w:szCs w:val="24"/>
          <w:lang w:eastAsia="en-US"/>
        </w:rPr>
        <w:t>Remember home security</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Imagine that you have returned home after a fantastic holiday to discover your home has been burgled…it is not something the police want anyone to go through. </w:t>
      </w:r>
      <w:r w:rsidRPr="006D0006">
        <w:rPr>
          <w:rFonts w:ascii="Tahoma" w:eastAsiaTheme="minorHAnsi" w:hAnsi="Tahoma" w:cs="Tahoma"/>
          <w:lang w:eastAsia="en-US"/>
        </w:rPr>
        <w:br/>
      </w:r>
      <w:r w:rsidRPr="006D0006">
        <w:rPr>
          <w:rFonts w:ascii="Tahoma" w:eastAsiaTheme="minorHAnsi" w:hAnsi="Tahoma" w:cs="Tahoma"/>
          <w:lang w:eastAsia="en-US"/>
        </w:rPr>
        <w:br/>
        <w:t>Just because you are on holiday does not mean burglars are taking time off too and if it looks like you are away then your home could become a target. We are urging everyone to check their holiday security before they go away and ensure their holiday is one to remember for the right reasons.</w:t>
      </w:r>
      <w:r w:rsidRPr="006D0006">
        <w:rPr>
          <w:rFonts w:ascii="Tahoma" w:eastAsiaTheme="minorHAnsi" w:hAnsi="Tahoma" w:cs="Tahoma"/>
          <w:lang w:eastAsia="en-US"/>
        </w:rPr>
        <w:br/>
      </w:r>
      <w:r w:rsidRPr="006D0006">
        <w:rPr>
          <w:rFonts w:ascii="Tahoma" w:eastAsiaTheme="minorHAnsi" w:hAnsi="Tahoma" w:cs="Tahoma"/>
          <w:lang w:eastAsia="en-US"/>
        </w:rPr>
        <w:br/>
        <w:t>Follow our simple tips to secure your home against burglars:</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lastRenderedPageBreak/>
        <w:br/>
        <w:t>Make sure your windows and doors are locked. If you have a burglar alarm turn it on and leave the key or passcode with a family member or trusted neighbour.</w:t>
      </w:r>
    </w:p>
    <w:p w:rsidR="006D0006" w:rsidRPr="006D0006" w:rsidRDefault="006D0006" w:rsidP="006D0006">
      <w:pPr>
        <w:rPr>
          <w:rFonts w:ascii="Tahoma" w:eastAsiaTheme="minorHAnsi" w:hAnsi="Tahoma" w:cs="Tahoma"/>
          <w:lang w:eastAsia="en-US"/>
        </w:rPr>
      </w:pP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t xml:space="preserve">Remove and secure items that may be used to break in or climb into your home and lock your outbuilding so burglars can’t use the tools inside.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Use automatic timer-switches in different rooms to turn on lights and perhaps a radio when it gets dark.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Ask a trusted neighbour or family member come round and open and close curtains, plus move the post, so it looks like people are coming and going at your home.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Cancel any newspaper or milk deliveries.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Don't advertise that you are away. Social networking sites like Facebook and Twitter can be a risk if people know you are away and your home is empty.</w:t>
      </w:r>
    </w:p>
    <w:p w:rsidR="00913450"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r>
      <w:r w:rsidR="005710D5" w:rsidRPr="006D0006">
        <w:rPr>
          <w:rFonts w:ascii="Tahoma" w:eastAsiaTheme="minorHAnsi" w:hAnsi="Tahoma" w:cs="Tahoma"/>
          <w:lang w:eastAsia="en-US"/>
        </w:rPr>
        <w:t xml:space="preserve">Work with your neighbours to keep an eye on each other's homes. Neighbourhood Watch and Neighbourhood Networks encourage this type of community spirit and long term it may be worth joining one or setting one up in your street. For details visit: </w:t>
      </w:r>
      <w:hyperlink r:id="rId15" w:history="1">
        <w:r w:rsidR="005710D5" w:rsidRPr="006D0006">
          <w:rPr>
            <w:rFonts w:ascii="Tahoma" w:eastAsiaTheme="minorHAnsi" w:hAnsi="Tahoma" w:cs="Tahoma"/>
            <w:color w:val="0563C1"/>
            <w:u w:val="single"/>
            <w:lang w:eastAsia="en-US"/>
          </w:rPr>
          <w:t>www.ourwatch.org.uk</w:t>
        </w:r>
      </w:hyperlink>
      <w:r w:rsidR="005710D5" w:rsidRPr="006D0006">
        <w:rPr>
          <w:rFonts w:ascii="Tahoma" w:eastAsiaTheme="minorHAnsi" w:hAnsi="Tahoma" w:cs="Tahoma"/>
          <w:lang w:eastAsia="en-US"/>
        </w:rPr>
        <w:t xml:space="preserve"> or contact your local policing team.</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Never leave keys anywhere near the front door; burglars know where to look. Consider fitting a letterbox cage or other restrictor to prevent burglars from putting their hands or gadgets through and opening the latches from the inside. </w:t>
      </w:r>
    </w:p>
    <w:p w:rsidR="006D0006" w:rsidRPr="006D0006" w:rsidRDefault="006D0006" w:rsidP="006D0006">
      <w:pPr>
        <w:rPr>
          <w:rFonts w:ascii="Tahoma" w:eastAsiaTheme="minorHAnsi" w:hAnsi="Tahoma" w:cs="Tahoma"/>
          <w:lang w:eastAsia="en-US"/>
        </w:rPr>
      </w:pPr>
    </w:p>
    <w:p w:rsidR="006D0006" w:rsidRPr="006D0006" w:rsidRDefault="006D0006" w:rsidP="006D0006">
      <w:pPr>
        <w:rPr>
          <w:rFonts w:ascii="Tahoma" w:hAnsi="Tahoma" w:cs="Tahoma"/>
        </w:rPr>
      </w:pPr>
      <w:r w:rsidRPr="006D0006">
        <w:rPr>
          <w:rFonts w:ascii="Tahoma" w:hAnsi="Tahoma" w:cs="Tahoma"/>
        </w:rPr>
        <w:t>Keep valuables out of sight and don’t leave them where they can be seen through a window.</w:t>
      </w:r>
    </w:p>
    <w:p w:rsidR="006D0006" w:rsidRPr="006D0006" w:rsidRDefault="006D0006" w:rsidP="006D0006">
      <w:pPr>
        <w:rPr>
          <w:rFonts w:ascii="Tahoma" w:hAnsi="Tahoma" w:cs="Tahoma"/>
        </w:rPr>
      </w:pPr>
    </w:p>
    <w:p w:rsidR="006D0006" w:rsidRPr="006D0006" w:rsidRDefault="006D0006" w:rsidP="006D0006">
      <w:pPr>
        <w:rPr>
          <w:rFonts w:ascii="Tahoma" w:hAnsi="Tahoma" w:cs="Tahoma"/>
        </w:rPr>
      </w:pPr>
      <w:r w:rsidRPr="006D0006">
        <w:rPr>
          <w:rFonts w:ascii="Tahoma" w:hAnsi="Tahoma" w:cs="Tahoma"/>
        </w:rPr>
        <w:t xml:space="preserve">If you conceal valuables in your home, avoid obvious hiding places such as your sock drawer or in a fake food can in the kitchen – burglars are wise to this trick. </w:t>
      </w:r>
    </w:p>
    <w:p w:rsidR="006D0006" w:rsidRPr="006D0006" w:rsidRDefault="006D0006" w:rsidP="006D0006">
      <w:pPr>
        <w:rPr>
          <w:rFonts w:ascii="Tahoma" w:hAnsi="Tahoma" w:cs="Tahoma"/>
        </w:rPr>
      </w:pPr>
    </w:p>
    <w:p w:rsidR="006D0006" w:rsidRPr="006D0006" w:rsidRDefault="006D0006" w:rsidP="006D0006">
      <w:pPr>
        <w:rPr>
          <w:rFonts w:ascii="Tahoma" w:hAnsi="Tahoma" w:cs="Tahoma"/>
        </w:rPr>
      </w:pPr>
      <w:r w:rsidRPr="006D0006">
        <w:rPr>
          <w:rFonts w:ascii="Tahoma" w:hAnsi="Tahoma" w:cs="Tahoma"/>
        </w:rPr>
        <w:t>Try not to leave anything you would hate to lose in the house while you are away.</w:t>
      </w:r>
    </w:p>
    <w:p w:rsidR="006D0006" w:rsidRPr="006D0006" w:rsidRDefault="006D0006" w:rsidP="006D0006">
      <w:pPr>
        <w:rPr>
          <w:rFonts w:ascii="Tahoma" w:hAnsi="Tahoma" w:cs="Tahoma"/>
        </w:rPr>
      </w:pPr>
    </w:p>
    <w:p w:rsidR="00DB70CB" w:rsidRPr="0075471B" w:rsidRDefault="00DB70CB" w:rsidP="00DB70CB">
      <w:pPr>
        <w:jc w:val="both"/>
        <w:rPr>
          <w:rFonts w:ascii="Tahoma" w:hAnsi="Tahoma" w:cs="Tahoma"/>
          <w:b/>
          <w:bCs/>
          <w:sz w:val="28"/>
          <w:szCs w:val="28"/>
        </w:rPr>
      </w:pPr>
      <w:r w:rsidRPr="0075471B">
        <w:rPr>
          <w:rFonts w:ascii="Tahoma" w:hAnsi="Tahoma" w:cs="Tahoma"/>
          <w:b/>
          <w:bCs/>
          <w:sz w:val="28"/>
          <w:szCs w:val="28"/>
        </w:rPr>
        <w:t>5. News and appeals</w:t>
      </w:r>
    </w:p>
    <w:p w:rsidR="0048264F" w:rsidRPr="0075471B" w:rsidRDefault="0048264F" w:rsidP="00DB70CB">
      <w:pPr>
        <w:jc w:val="both"/>
        <w:rPr>
          <w:rFonts w:ascii="Tahoma" w:hAnsi="Tahoma" w:cs="Tahoma"/>
          <w:b/>
          <w:bCs/>
          <w:color w:val="FF0000"/>
        </w:rPr>
      </w:pPr>
    </w:p>
    <w:p w:rsidR="00B72F06" w:rsidRDefault="00DC6EBB" w:rsidP="00B72F06">
      <w:pPr>
        <w:jc w:val="both"/>
        <w:rPr>
          <w:rFonts w:ascii="Tahoma" w:hAnsi="Tahoma" w:cs="Tahoma"/>
          <w:color w:val="000000"/>
          <w:shd w:val="clear" w:color="auto" w:fill="FFFFFF"/>
        </w:rPr>
      </w:pPr>
      <w:r w:rsidRPr="0075471B">
        <w:rPr>
          <w:rFonts w:ascii="Tahoma" w:hAnsi="Tahoma" w:cs="Tahoma"/>
          <w:color w:val="000000"/>
          <w:shd w:val="clear" w:color="auto" w:fill="FFFFFF"/>
        </w:rPr>
        <w:t>On 31/07/19, Peter Gorcik, 50, of Holme Road,</w:t>
      </w:r>
      <w:r w:rsidR="003713C7" w:rsidRPr="0075471B">
        <w:rPr>
          <w:rFonts w:ascii="Tahoma" w:hAnsi="Tahoma" w:cs="Tahoma"/>
          <w:color w:val="000000"/>
          <w:shd w:val="clear" w:color="auto" w:fill="FFFFFF"/>
        </w:rPr>
        <w:t xml:space="preserve"> Market Weighton,</w:t>
      </w:r>
      <w:r w:rsidRPr="0075471B">
        <w:rPr>
          <w:rFonts w:ascii="Tahoma" w:hAnsi="Tahoma" w:cs="Tahoma"/>
          <w:color w:val="000000"/>
          <w:shd w:val="clear" w:color="auto" w:fill="FFFFFF"/>
        </w:rPr>
        <w:t xml:space="preserve"> appeared in court and pleaded guilty to driving a motor vehicle whilst over the prescribed alcohol limit. He is disqualified from driving for 16 months and ordered to pay fines totalling £235.</w:t>
      </w:r>
    </w:p>
    <w:p w:rsidR="00B72F06" w:rsidRDefault="00B72F06" w:rsidP="00B72F06">
      <w:pPr>
        <w:jc w:val="both"/>
        <w:rPr>
          <w:rFonts w:ascii="Tahoma" w:hAnsi="Tahoma" w:cs="Tahoma"/>
          <w:color w:val="000000"/>
          <w:shd w:val="clear" w:color="auto" w:fill="FFFFFF"/>
        </w:rPr>
      </w:pPr>
    </w:p>
    <w:p w:rsidR="00B72F06" w:rsidRPr="00B72F06" w:rsidRDefault="00537705" w:rsidP="00B72F06">
      <w:pPr>
        <w:jc w:val="both"/>
        <w:rPr>
          <w:rFonts w:ascii="Tahoma" w:hAnsi="Tahoma" w:cs="Tahoma"/>
          <w:b/>
          <w:bCs/>
        </w:rPr>
      </w:pPr>
      <w:r w:rsidRPr="00B72F06">
        <w:rPr>
          <w:rFonts w:ascii="Tahoma" w:hAnsi="Tahoma" w:cs="Tahoma"/>
          <w:b/>
          <w:bCs/>
          <w:sz w:val="32"/>
          <w:szCs w:val="32"/>
        </w:rPr>
        <w:t>EWE need to make the right call</w:t>
      </w:r>
    </w:p>
    <w:p w:rsidR="00537705" w:rsidRPr="00B72F06" w:rsidRDefault="00537705" w:rsidP="00B72F06">
      <w:pPr>
        <w:jc w:val="both"/>
        <w:rPr>
          <w:rFonts w:ascii="Tahoma" w:hAnsi="Tahoma" w:cs="Tahoma"/>
          <w:color w:val="000000"/>
        </w:rPr>
      </w:pPr>
      <w:r w:rsidRPr="00B72F06">
        <w:rPr>
          <w:rFonts w:ascii="Tahoma" w:hAnsi="Tahoma" w:cs="Tahoma"/>
          <w:color w:val="000000"/>
        </w:rPr>
        <w:t>If there were sheep in your garden, is the emergency 999 number the one you would call?</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Unbelievably, this did happen and was a genuine call from a man requesting police as there were sheep in his garden and he believed they were going to eat his children.</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We receive numerous bizarre and inappropriate calls to our 999 and 101 lines, including a call about how to pay council tax, one from a woman concerned as her washing machine wouldn’t stop spinning, a caller wanting us to investigate the owners of a cat and a call about a rat running round in a house! Extracts of some of these calls can be listened to here: </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These calls not only increase demand in the Force Control Room (FCR), but for someone who is in a dangerous situation and in desperate need of our service, it could potentially cost them their life.​</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lastRenderedPageBreak/>
        <w:t>FCR Superintendent Tracy Bradley said: “When the days get longer and the weather warms up we do tend to see an increase in calls for our service and we need people to please, make the right call.</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“We prepare for this each year, having extra staff on shift to answer calls, having our breaks at times when we were know there are less calls and limiting the number of people that can take time off across the busy summer period.</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“However inappropriate calls to our 999 and 101 lines can have a major impact, causing delays in getting through for people that genuinely need our assistance and the 999 service. </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“At best, that means people calling 101 have to wait longer before we can deal with their call. At worst, it could be the difference between life and death.</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“I want to be clear, if you call 999 inappropriately we will hang up as soon as we have established that you’re not calling about a genuine emergency. I make no apology for that.</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“We will not risk delaying someone whose life is in danger getting through to us because someone has called 999 to report their washing machine is faulty.</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“Not all the inappropriate calls we receive are done maliciously – some come from vulnerable people and where that’s the case our teams do everything they can to ensure that the caller is safe and has the right advice and support.</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“However, many are from people that don’t understand that 999 is for emergencies only and that there are other ways to find out advice and information or get in touch with us.</w:t>
      </w:r>
    </w:p>
    <w:p w:rsidR="00B72F06" w:rsidRPr="00B72F06" w:rsidRDefault="008513D8" w:rsidP="00B72F06">
      <w:pPr>
        <w:pStyle w:val="NormalWeb"/>
        <w:shd w:val="clear" w:color="auto" w:fill="FFFFFF"/>
        <w:spacing w:after="300"/>
        <w:textAlignment w:val="baseline"/>
        <w:rPr>
          <w:rFonts w:ascii="Tahoma" w:hAnsi="Tahoma" w:cs="Tahoma"/>
          <w:color w:val="000000"/>
          <w:sz w:val="20"/>
          <w:szCs w:val="20"/>
        </w:rPr>
      </w:pPr>
      <w:r w:rsidRPr="008513D8">
        <w:rPr>
          <w:rFonts w:ascii="Museo Sans W01" w:hAnsi="Museo Sans W01"/>
          <w:noProof/>
          <w:color w:val="000000"/>
        </w:rPr>
        <w:drawing>
          <wp:anchor distT="0" distB="0" distL="114300" distR="114300" simplePos="0" relativeHeight="251660288" behindDoc="1" locked="0" layoutInCell="1" allowOverlap="1">
            <wp:simplePos x="0" y="0"/>
            <wp:positionH relativeFrom="column">
              <wp:posOffset>641985</wp:posOffset>
            </wp:positionH>
            <wp:positionV relativeFrom="paragraph">
              <wp:posOffset>553720</wp:posOffset>
            </wp:positionV>
            <wp:extent cx="5724525" cy="3155207"/>
            <wp:effectExtent l="0" t="0" r="0" b="7620"/>
            <wp:wrapTight wrapText="bothSides">
              <wp:wrapPolygon edited="0">
                <wp:start x="0" y="0"/>
                <wp:lineTo x="0" y="21522"/>
                <wp:lineTo x="21492" y="21522"/>
                <wp:lineTo x="21492" y="0"/>
                <wp:lineTo x="0" y="0"/>
              </wp:wrapPolygon>
            </wp:wrapTight>
            <wp:docPr id="9" name="Picture 9" descr="C:\Users\8987\AppData\Local\Microsoft\Windows\Temporary Internet Files\Content.Outlook\15MZZS5Y\make the right c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87\AppData\Local\Microsoft\Windows\Temporary Internet Files\Content.Outlook\15MZZS5Y\make the right cal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3155207"/>
                    </a:xfrm>
                    <a:prstGeom prst="rect">
                      <a:avLst/>
                    </a:prstGeom>
                    <a:noFill/>
                    <a:ln>
                      <a:noFill/>
                    </a:ln>
                  </pic:spPr>
                </pic:pic>
              </a:graphicData>
            </a:graphic>
            <wp14:sizeRelH relativeFrom="page">
              <wp14:pctWidth>0</wp14:pctWidth>
            </wp14:sizeRelH>
            <wp14:sizeRelV relativeFrom="page">
              <wp14:pctHeight>0</wp14:pctHeight>
            </wp14:sizeRelV>
          </wp:anchor>
        </w:drawing>
      </w:r>
      <w:r w:rsidR="00B72F06" w:rsidRPr="00B72F06">
        <w:rPr>
          <w:rFonts w:ascii="Tahoma" w:hAnsi="Tahoma" w:cs="Tahoma"/>
          <w:color w:val="000000"/>
          <w:sz w:val="20"/>
          <w:szCs w:val="20"/>
        </w:rPr>
        <w:t>“The below graphic gives some information about when to call 999 and when 101 or another service would be more appropriate. Please share it with your friends and family or even print off a copy to have handily available should you ever need anything from us.”</w:t>
      </w:r>
    </w:p>
    <w:p w:rsidR="00B72F06" w:rsidRDefault="00B72F06" w:rsidP="00B72F06">
      <w:pPr>
        <w:pStyle w:val="NormalWeb"/>
        <w:shd w:val="clear" w:color="auto" w:fill="FFFFFF"/>
        <w:spacing w:after="300"/>
        <w:textAlignment w:val="baseline"/>
        <w:rPr>
          <w:rFonts w:ascii="Museo Sans W01" w:hAnsi="Museo Sans W01"/>
          <w:color w:val="000000"/>
        </w:rPr>
      </w:pPr>
    </w:p>
    <w:p w:rsidR="00B72F06" w:rsidRDefault="00B72F06" w:rsidP="00B72F06">
      <w:pPr>
        <w:pStyle w:val="NormalWeb"/>
        <w:shd w:val="clear" w:color="auto" w:fill="FFFFFF"/>
        <w:spacing w:after="300"/>
        <w:textAlignment w:val="baseline"/>
        <w:rPr>
          <w:rFonts w:ascii="Museo Sans W01" w:hAnsi="Museo Sans W01"/>
          <w:color w:val="000000"/>
        </w:rPr>
      </w:pPr>
    </w:p>
    <w:p w:rsidR="00B72F06" w:rsidRDefault="00B72F06" w:rsidP="00B72F06">
      <w:pPr>
        <w:pStyle w:val="NormalWeb"/>
        <w:shd w:val="clear" w:color="auto" w:fill="FFFFFF"/>
        <w:spacing w:after="300"/>
        <w:textAlignment w:val="baseline"/>
        <w:rPr>
          <w:rFonts w:ascii="Museo Sans W01" w:hAnsi="Museo Sans W01"/>
          <w:color w:val="000000"/>
        </w:rPr>
      </w:pPr>
    </w:p>
    <w:p w:rsidR="00B72F06" w:rsidRPr="00B72F06" w:rsidRDefault="00B72F06" w:rsidP="00537705">
      <w:pPr>
        <w:pStyle w:val="NormalWeb"/>
        <w:shd w:val="clear" w:color="auto" w:fill="FFFFFF"/>
        <w:spacing w:after="300"/>
        <w:textAlignment w:val="baseline"/>
        <w:rPr>
          <w:rFonts w:ascii="Tahoma" w:hAnsi="Tahoma" w:cs="Tahoma"/>
          <w:color w:val="000000"/>
          <w:sz w:val="20"/>
          <w:szCs w:val="20"/>
        </w:rPr>
      </w:pPr>
    </w:p>
    <w:p w:rsidR="00B72F06" w:rsidRDefault="00B72F06" w:rsidP="00537705">
      <w:pPr>
        <w:pStyle w:val="NormalWeb"/>
        <w:shd w:val="clear" w:color="auto" w:fill="FFFFFF"/>
        <w:spacing w:after="300"/>
        <w:textAlignment w:val="baseline"/>
        <w:rPr>
          <w:rFonts w:ascii="Museo Sans W01" w:hAnsi="Museo Sans W01"/>
          <w:color w:val="000000"/>
        </w:rPr>
      </w:pPr>
    </w:p>
    <w:p w:rsidR="00537705" w:rsidRDefault="00537705" w:rsidP="00B72F06">
      <w:pPr>
        <w:pStyle w:val="NormalWeb"/>
        <w:shd w:val="clear" w:color="auto" w:fill="FFFFFF"/>
        <w:spacing w:after="300"/>
        <w:textAlignment w:val="baseline"/>
        <w:rPr>
          <w:rFonts w:ascii="Helvetica" w:hAnsi="Helvetica" w:cs="Helvetica"/>
          <w:color w:val="000000"/>
          <w:sz w:val="21"/>
          <w:szCs w:val="21"/>
          <w:shd w:val="clear" w:color="auto" w:fill="FFFFFF"/>
        </w:rPr>
      </w:pPr>
      <w:r>
        <w:rPr>
          <w:rFonts w:ascii="Museo Sans W01" w:hAnsi="Museo Sans W01"/>
          <w:color w:val="000000"/>
        </w:rPr>
        <w:br/>
      </w: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DC6EBB" w:rsidRPr="006D0006" w:rsidRDefault="00DC6EBB" w:rsidP="00DB70CB">
      <w:pPr>
        <w:jc w:val="both"/>
        <w:rPr>
          <w:rFonts w:ascii="Tahoma" w:hAnsi="Tahoma" w:cs="Tahoma"/>
          <w:b/>
          <w:bCs/>
          <w:color w:val="FF0000"/>
        </w:rPr>
      </w:pPr>
    </w:p>
    <w:p w:rsidR="004E77A4" w:rsidRDefault="002A425A" w:rsidP="00AC6839">
      <w:pPr>
        <w:jc w:val="both"/>
        <w:rPr>
          <w:rFonts w:ascii="Tahoma" w:hAnsi="Tahoma" w:cs="Tahoma"/>
          <w:b/>
          <w:sz w:val="28"/>
          <w:szCs w:val="28"/>
        </w:rPr>
      </w:pPr>
      <w:r>
        <w:rPr>
          <w:rFonts w:ascii="Tahoma" w:hAnsi="Tahoma" w:cs="Tahoma"/>
          <w:b/>
          <w:sz w:val="28"/>
          <w:szCs w:val="28"/>
        </w:rPr>
        <w:t>6</w:t>
      </w:r>
      <w:r w:rsidR="00AC6839">
        <w:rPr>
          <w:rFonts w:ascii="Tahoma" w:hAnsi="Tahoma" w:cs="Tahoma"/>
          <w:b/>
          <w:sz w:val="28"/>
          <w:szCs w:val="28"/>
        </w:rPr>
        <w:t xml:space="preserve">. </w:t>
      </w:r>
      <w:r w:rsidR="004E77A4">
        <w:rPr>
          <w:rFonts w:ascii="Tahoma" w:hAnsi="Tahoma" w:cs="Tahoma"/>
          <w:b/>
          <w:sz w:val="28"/>
          <w:szCs w:val="28"/>
        </w:rPr>
        <w:t>Meet your officers.</w:t>
      </w:r>
    </w:p>
    <w:p w:rsidR="004E77A4" w:rsidRDefault="004E77A4" w:rsidP="00AC6839">
      <w:pPr>
        <w:jc w:val="both"/>
        <w:rPr>
          <w:rFonts w:ascii="Tahoma" w:hAnsi="Tahoma" w:cs="Tahoma"/>
          <w:b/>
          <w:sz w:val="28"/>
          <w:szCs w:val="28"/>
        </w:rPr>
      </w:pPr>
    </w:p>
    <w:p w:rsidR="009C02FB" w:rsidRDefault="004E77A4" w:rsidP="009C02FB">
      <w:pPr>
        <w:jc w:val="both"/>
        <w:rPr>
          <w:rFonts w:ascii="Tahoma" w:hAnsi="Tahoma" w:cs="Tahoma"/>
          <w:b/>
          <w:sz w:val="28"/>
          <w:szCs w:val="28"/>
        </w:rPr>
      </w:pPr>
      <w:r>
        <w:rPr>
          <w:rFonts w:ascii="Tahoma" w:hAnsi="Tahoma" w:cs="Tahoma"/>
          <w:b/>
          <w:noProof/>
          <w:color w:val="FF0000"/>
          <w:sz w:val="28"/>
          <w:szCs w:val="28"/>
        </w:rPr>
        <mc:AlternateContent>
          <mc:Choice Requires="wpg">
            <w:drawing>
              <wp:anchor distT="0" distB="0" distL="114300" distR="114300" simplePos="0" relativeHeight="251659264" behindDoc="1" locked="0" layoutInCell="1" allowOverlap="1" wp14:anchorId="5A3FA408" wp14:editId="063839CB">
                <wp:simplePos x="0" y="0"/>
                <wp:positionH relativeFrom="column">
                  <wp:posOffset>-157480</wp:posOffset>
                </wp:positionH>
                <wp:positionV relativeFrom="paragraph">
                  <wp:posOffset>60325</wp:posOffset>
                </wp:positionV>
                <wp:extent cx="2876550" cy="2371725"/>
                <wp:effectExtent l="0" t="0" r="57150" b="9525"/>
                <wp:wrapTight wrapText="bothSides">
                  <wp:wrapPolygon edited="0">
                    <wp:start x="17023" y="0"/>
                    <wp:lineTo x="5007" y="2602"/>
                    <wp:lineTo x="1717" y="2949"/>
                    <wp:lineTo x="1574" y="5552"/>
                    <wp:lineTo x="3433" y="5552"/>
                    <wp:lineTo x="3433" y="6419"/>
                    <wp:lineTo x="4291" y="8328"/>
                    <wp:lineTo x="4005" y="11104"/>
                    <wp:lineTo x="1574" y="12839"/>
                    <wp:lineTo x="715" y="13706"/>
                    <wp:lineTo x="143" y="15961"/>
                    <wp:lineTo x="286" y="17176"/>
                    <wp:lineTo x="5436" y="19431"/>
                    <wp:lineTo x="6437" y="19605"/>
                    <wp:lineTo x="12588" y="21513"/>
                    <wp:lineTo x="13875" y="21513"/>
                    <wp:lineTo x="15878" y="20993"/>
                    <wp:lineTo x="16879" y="20125"/>
                    <wp:lineTo x="16879" y="19431"/>
                    <wp:lineTo x="20313" y="17002"/>
                    <wp:lineTo x="21886" y="13880"/>
                    <wp:lineTo x="21886" y="11971"/>
                    <wp:lineTo x="20742" y="8328"/>
                    <wp:lineTo x="21314" y="5552"/>
                    <wp:lineTo x="21886" y="3817"/>
                    <wp:lineTo x="21886" y="1908"/>
                    <wp:lineTo x="20742" y="520"/>
                    <wp:lineTo x="19597" y="0"/>
                    <wp:lineTo x="17023" y="0"/>
                  </wp:wrapPolygon>
                </wp:wrapTight>
                <wp:docPr id="23" name="Group 23"/>
                <wp:cNvGraphicFramePr/>
                <a:graphic xmlns:a="http://schemas.openxmlformats.org/drawingml/2006/main">
                  <a:graphicData uri="http://schemas.microsoft.com/office/word/2010/wordprocessingGroup">
                    <wpg:wgp>
                      <wpg:cNvGrpSpPr/>
                      <wpg:grpSpPr>
                        <a:xfrm>
                          <a:off x="0" y="0"/>
                          <a:ext cx="2876550" cy="2371725"/>
                          <a:chOff x="0" y="0"/>
                          <a:chExt cx="3564890" cy="3776345"/>
                        </a:xfrm>
                      </wpg:grpSpPr>
                      <pic:pic xmlns:pic="http://schemas.openxmlformats.org/drawingml/2006/picture">
                        <pic:nvPicPr>
                          <pic:cNvPr id="10" name="Picture 10"/>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3564890" cy="3776345"/>
                          </a:xfrm>
                          <a:prstGeom prst="rect">
                            <a:avLst/>
                          </a:prstGeom>
                        </pic:spPr>
                      </pic:pic>
                      <pic:pic xmlns:pic="http://schemas.openxmlformats.org/drawingml/2006/picture">
                        <pic:nvPicPr>
                          <pic:cNvPr id="21" name="Picture 21" descr="PCSO 7508 Nicola Cliffe"/>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bwMode="auto">
                          <a:xfrm>
                            <a:off x="2497541" y="54591"/>
                            <a:ext cx="1064260" cy="997585"/>
                          </a:xfrm>
                          <a:prstGeom prst="ellipse">
                            <a:avLst/>
                          </a:prstGeom>
                          <a:noFill/>
                          <a:ln w="38100">
                            <a:solidFill>
                              <a:srgbClr val="FF00FF"/>
                            </a:solidFill>
                          </a:ln>
                          <a:extLst>
                            <a:ext uri="{53640926-AAD7-44D8-BBD7-CCE9431645EC}">
                              <a14:shadowObscured xmlns:a14="http://schemas.microsoft.com/office/drawing/2010/main"/>
                            </a:ext>
                          </a:extLst>
                        </pic:spPr>
                      </pic:pic>
                      <pic:pic xmlns:pic="http://schemas.openxmlformats.org/drawingml/2006/picture">
                        <pic:nvPicPr>
                          <pic:cNvPr id="22" name="Picture 22" descr="PCSO 7615 Laura Hudson"/>
                          <pic:cNvPicPr>
                            <a:picLocks noChangeAspect="1"/>
                          </pic:cNvPicPr>
                        </pic:nvPicPr>
                        <pic:blipFill rotWithShape="1">
                          <a:blip r:embed="rId19" cstate="email">
                            <a:extLst>
                              <a:ext uri="{28A0092B-C50C-407E-A947-70E740481C1C}">
                                <a14:useLocalDpi xmlns:a14="http://schemas.microsoft.com/office/drawing/2010/main"/>
                              </a:ext>
                            </a:extLst>
                          </a:blip>
                          <a:srcRect b="-154"/>
                          <a:stretch/>
                        </pic:blipFill>
                        <pic:spPr bwMode="auto">
                          <a:xfrm>
                            <a:off x="2480310" y="1740090"/>
                            <a:ext cx="1084580" cy="1036955"/>
                          </a:xfrm>
                          <a:prstGeom prst="ellipse">
                            <a:avLst/>
                          </a:prstGeom>
                          <a:noFill/>
                          <a:ln w="28575">
                            <a:solidFill>
                              <a:srgbClr val="FF00FF"/>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8A0E6C" id="Group 23" o:spid="_x0000_s1026" style="position:absolute;margin-left:-12.4pt;margin-top:4.75pt;width:226.5pt;height:186.75pt;z-index:-251657216;mso-width-relative:margin;mso-height-relative:margin" coordsize="35648,37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5648;height:37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mZmDEAAAA2wAAAA8AAABkcnMvZG93bnJldi54bWxEj81qw0AMhO+FvMOiQG/NOjm0xs0mhECh&#10;p5b8kJKb8Cq2iVdrdtXEffvqUOhNYkYzn5brMfTmRil3kR3MZwUY4jr6jhsHx8PbUwkmC7LHPjI5&#10;+KEM69XkYYmVj3fe0W0vjdEQzhU6aEWGytpctxQwz+JArNolpoCia2qsT3jX8NDbRVE824Ada0OL&#10;A21bqq/77+DgVH6W/dd5c3hZ7E4sH8mfj5049zgdN69ghEb5N/9dv3vFV3r9RQew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mZmDEAAAA2wAAAA8AAAAAAAAAAAAAAAAA&#10;nwIAAGRycy9kb3ducmV2LnhtbFBLBQYAAAAABAAEAPcAAACQAwAAAAA=&#10;">
                  <v:imagedata r:id="rId20" o:title=""/>
                  <v:path arrowok="t"/>
                </v:shape>
                <v:shape id="Picture 21" o:spid="_x0000_s1028" type="#_x0000_t75" alt="PCSO 7508 Nicola Cliffe" style="position:absolute;left:24975;top:545;width:10643;height:9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eQ/FAAAA2wAAAA8AAABkcnMvZG93bnJldi54bWxEj09rwkAUxO8Fv8PyhN7qRg9tiW6kiEoC&#10;RUgsBW+P7Msfmn0bstsY++m7hYLHYWZ+w2y2k+nESINrLStYLiIQxKXVLdcKPs6Hp1cQziNr7CyT&#10;ghs52Cazhw3G2l45p7HwtQgQdjEqaLzvYyld2ZBBt7A9cfAqOxj0QQ611ANeA9x0chVFz9Jgy2Gh&#10;wZ52DZVfxbdREGU33x/ff06ndD++YO4+s0tllHqcT29rEJ4mfw//t1OtYLWEvy/hB8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QnkPxQAAANsAAAAPAAAAAAAAAAAAAAAA&#10;AJ8CAABkcnMvZG93bnJldi54bWxQSwUGAAAAAAQABAD3AAAAkQMAAAAA&#10;" stroked="t" strokecolor="fuchsia" strokeweight="3pt">
                  <v:imagedata r:id="rId21" o:title="PCSO 7508 Nicola Cliffe"/>
                  <v:path arrowok="t"/>
                </v:shape>
                <v:shape id="Picture 22" o:spid="_x0000_s1029" type="#_x0000_t75" alt="PCSO 7615 Laura Hudson" style="position:absolute;left:24803;top:17400;width:10845;height:10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c2XDAAAA2wAAAA8AAABkcnMvZG93bnJldi54bWxEj0GLwjAUhO8L/ofwhL1pal1cqUZR0cWj&#10;q4J4ezTPtti8lCbWrr/eCMIeh5n5hpnOW1OKhmpXWFYw6EcgiFOrC84UHA+b3hiE88gaS8uk4I8c&#10;zGedjykm2t75l5q9z0SAsEtQQe59lUjp0pwMur6tiIN3sbVBH2SdSV3jPcBNKeMoGkmDBYeFHCta&#10;5ZRe9zej4PT9tbv9LJvz1WyGj3XVrAu/Oir12W0XExCeWv8ffre3WkEc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8xzZcMAAADbAAAADwAAAAAAAAAAAAAAAACf&#10;AgAAZHJzL2Rvd25yZXYueG1sUEsFBgAAAAAEAAQA9wAAAI8DAAAAAA==&#10;" stroked="t" strokecolor="fuchsia" strokeweight="2.25pt">
                  <v:imagedata r:id="rId22" o:title="PCSO 7615 Laura Hudson" cropbottom="-101f"/>
                  <v:path arrowok="t"/>
                </v:shape>
                <w10:wrap type="tight"/>
              </v:group>
            </w:pict>
          </mc:Fallback>
        </mc:AlternateContent>
      </w:r>
    </w:p>
    <w:p w:rsidR="004E77A4" w:rsidRPr="00A41081" w:rsidRDefault="004E77A4" w:rsidP="009C02FB">
      <w:pPr>
        <w:jc w:val="both"/>
        <w:rPr>
          <w:rFonts w:ascii="Tahoma" w:hAnsi="Tahoma" w:cs="Tahoma"/>
          <w:color w:val="FF0000"/>
        </w:rPr>
      </w:pPr>
    </w:p>
    <w:p w:rsidR="00702A98" w:rsidRPr="00B72F06" w:rsidRDefault="00702A98" w:rsidP="00CF5D72">
      <w:pPr>
        <w:rPr>
          <w:rFonts w:ascii="Tahoma" w:hAnsi="Tahoma" w:cs="Tahoma"/>
        </w:rPr>
      </w:pPr>
      <w:r w:rsidRPr="004475CA">
        <w:rPr>
          <w:rFonts w:ascii="Tahoma" w:hAnsi="Tahoma" w:cs="Tahoma"/>
          <w:b/>
        </w:rPr>
        <w:t>PCSO Nicola Cliffe</w:t>
      </w:r>
      <w:r w:rsidRPr="004475CA">
        <w:rPr>
          <w:rFonts w:ascii="Tahoma" w:hAnsi="Tahoma" w:cs="Tahoma"/>
        </w:rPr>
        <w:t xml:space="preserve"> is one of the PCSOs responsible for policing the Wolds Weighton ward.  </w:t>
      </w:r>
      <w:r w:rsidR="00CF5D72">
        <w:rPr>
          <w:rFonts w:ascii="Tahoma" w:hAnsi="Tahoma" w:cs="Tahoma"/>
        </w:rPr>
        <w:t xml:space="preserve">You can meet Nikki next at </w:t>
      </w:r>
      <w:r w:rsidR="00CF5D72" w:rsidRPr="00B72F06">
        <w:rPr>
          <w:rFonts w:ascii="Tahoma" w:hAnsi="Tahoma" w:cs="Tahoma"/>
          <w:color w:val="000000" w:themeColor="text1"/>
        </w:rPr>
        <w:t>Market Weighton Town Council, 37 High Street. Market Weighton on:</w:t>
      </w:r>
    </w:p>
    <w:p w:rsidR="00CF5D72" w:rsidRDefault="00B72F06" w:rsidP="00CF5D72">
      <w:pPr>
        <w:pStyle w:val="ListParagraph"/>
        <w:numPr>
          <w:ilvl w:val="0"/>
          <w:numId w:val="32"/>
        </w:numPr>
        <w:rPr>
          <w:rFonts w:ascii="Tahoma" w:hAnsi="Tahoma" w:cs="Tahoma"/>
        </w:rPr>
      </w:pPr>
      <w:r>
        <w:rPr>
          <w:rFonts w:ascii="Tahoma" w:hAnsi="Tahoma" w:cs="Tahoma"/>
        </w:rPr>
        <w:t>Tuesday 27</w:t>
      </w:r>
      <w:r w:rsidRPr="00B72F06">
        <w:rPr>
          <w:rFonts w:ascii="Tahoma" w:hAnsi="Tahoma" w:cs="Tahoma"/>
          <w:vertAlign w:val="superscript"/>
        </w:rPr>
        <w:t>th</w:t>
      </w:r>
      <w:r>
        <w:rPr>
          <w:rFonts w:ascii="Tahoma" w:hAnsi="Tahoma" w:cs="Tahoma"/>
        </w:rPr>
        <w:t xml:space="preserve"> August (16:00- 17:00 hrs)</w:t>
      </w:r>
    </w:p>
    <w:p w:rsidR="00B72F06" w:rsidRPr="004A7AF0" w:rsidRDefault="00B72F06" w:rsidP="00CF5D72">
      <w:pPr>
        <w:pStyle w:val="ListParagraph"/>
        <w:numPr>
          <w:ilvl w:val="0"/>
          <w:numId w:val="32"/>
        </w:numPr>
        <w:rPr>
          <w:rFonts w:ascii="Tahoma" w:hAnsi="Tahoma" w:cs="Tahoma"/>
        </w:rPr>
      </w:pPr>
      <w:r>
        <w:rPr>
          <w:rFonts w:ascii="Tahoma" w:hAnsi="Tahoma" w:cs="Tahoma"/>
        </w:rPr>
        <w:t>Monday 2</w:t>
      </w:r>
      <w:r w:rsidRPr="00B72F06">
        <w:rPr>
          <w:rFonts w:ascii="Tahoma" w:hAnsi="Tahoma" w:cs="Tahoma"/>
          <w:vertAlign w:val="superscript"/>
        </w:rPr>
        <w:t>nd</w:t>
      </w:r>
      <w:r>
        <w:rPr>
          <w:rFonts w:ascii="Tahoma" w:hAnsi="Tahoma" w:cs="Tahoma"/>
        </w:rPr>
        <w:t xml:space="preserve"> September- (11:00- 13:00 hrs)</w:t>
      </w:r>
    </w:p>
    <w:p w:rsidR="00702A98" w:rsidRPr="00043B03" w:rsidRDefault="00702A98" w:rsidP="00702A98">
      <w:pPr>
        <w:ind w:left="360"/>
        <w:rPr>
          <w:rFonts w:ascii="Tahoma" w:hAnsi="Tahoma" w:cs="Tahoma"/>
        </w:rPr>
      </w:pPr>
    </w:p>
    <w:p w:rsidR="00702A98" w:rsidRPr="00702A98" w:rsidRDefault="00702A98" w:rsidP="00702A98">
      <w:pPr>
        <w:rPr>
          <w:rFonts w:ascii="Tahoma" w:hAnsi="Tahoma" w:cs="Tahoma"/>
        </w:rPr>
      </w:pPr>
    </w:p>
    <w:p w:rsidR="00702A98" w:rsidRDefault="00702A98" w:rsidP="00702A98">
      <w:pPr>
        <w:rPr>
          <w:rFonts w:ascii="Tahoma" w:hAnsi="Tahoma" w:cs="Tahoma"/>
          <w:b/>
        </w:rPr>
      </w:pPr>
    </w:p>
    <w:p w:rsidR="00702A98" w:rsidRPr="00FD34BB" w:rsidRDefault="00702A98" w:rsidP="00702A98">
      <w:pPr>
        <w:rPr>
          <w:rFonts w:ascii="Tahoma" w:hAnsi="Tahoma"/>
        </w:rPr>
      </w:pPr>
      <w:r w:rsidRPr="00FD34BB">
        <w:rPr>
          <w:rFonts w:ascii="Tahoma" w:hAnsi="Tahoma" w:cs="Tahoma"/>
          <w:b/>
        </w:rPr>
        <w:t>PCSO Laura Hudson</w:t>
      </w:r>
      <w:r w:rsidRPr="00FD34BB">
        <w:rPr>
          <w:rFonts w:ascii="Tahoma" w:hAnsi="Tahoma" w:cs="Tahoma"/>
        </w:rPr>
        <w:t xml:space="preserve"> is one of the PCSOs responsible for policing the Wolds Weighton ward.  </w:t>
      </w:r>
      <w:r w:rsidRPr="00FD34BB">
        <w:rPr>
          <w:rFonts w:ascii="Tahoma" w:hAnsi="Tahoma"/>
        </w:rPr>
        <w:t>You can meet Laura next at:</w:t>
      </w:r>
    </w:p>
    <w:p w:rsidR="004E77A4" w:rsidRPr="00FD34BB" w:rsidRDefault="004E77A4" w:rsidP="007D11AD">
      <w:pPr>
        <w:pStyle w:val="ListParagraph"/>
        <w:numPr>
          <w:ilvl w:val="0"/>
          <w:numId w:val="32"/>
        </w:numPr>
        <w:rPr>
          <w:rFonts w:ascii="Tahoma" w:hAnsi="Tahoma" w:cs="Tahoma"/>
        </w:rPr>
      </w:pPr>
      <w:r w:rsidRPr="00B72F06">
        <w:rPr>
          <w:rFonts w:ascii="Tahoma" w:hAnsi="Tahoma" w:cs="Tahoma"/>
        </w:rPr>
        <w:t>Wetwang Coffee Morning on</w:t>
      </w:r>
      <w:r w:rsidRPr="00FD34BB">
        <w:rPr>
          <w:rFonts w:ascii="Tahoma" w:hAnsi="Tahoma" w:cs="Tahoma"/>
        </w:rPr>
        <w:t xml:space="preserve"> Tues</w:t>
      </w:r>
      <w:r w:rsidR="007D11AD" w:rsidRPr="00FD34BB">
        <w:rPr>
          <w:rFonts w:ascii="Tahoma" w:hAnsi="Tahoma" w:cs="Tahoma"/>
        </w:rPr>
        <w:t xml:space="preserve">day </w:t>
      </w:r>
      <w:r w:rsidRPr="00FD34BB">
        <w:rPr>
          <w:rFonts w:ascii="Tahoma" w:hAnsi="Tahoma" w:cs="Tahoma"/>
        </w:rPr>
        <w:t>2</w:t>
      </w:r>
      <w:r w:rsidR="00FD34BB" w:rsidRPr="00FD34BB">
        <w:rPr>
          <w:rFonts w:ascii="Tahoma" w:hAnsi="Tahoma" w:cs="Tahoma"/>
        </w:rPr>
        <w:t>7</w:t>
      </w:r>
      <w:r w:rsidR="00FD34BB" w:rsidRPr="00FD34BB">
        <w:rPr>
          <w:rFonts w:ascii="Tahoma" w:hAnsi="Tahoma" w:cs="Tahoma"/>
          <w:vertAlign w:val="superscript"/>
        </w:rPr>
        <w:t>th</w:t>
      </w:r>
      <w:r w:rsidR="00FD34BB" w:rsidRPr="00FD34BB">
        <w:rPr>
          <w:rFonts w:ascii="Tahoma" w:hAnsi="Tahoma" w:cs="Tahoma"/>
        </w:rPr>
        <w:t xml:space="preserve"> August</w:t>
      </w:r>
      <w:r w:rsidRPr="00FD34BB">
        <w:rPr>
          <w:rFonts w:ascii="Tahoma" w:hAnsi="Tahoma" w:cs="Tahoma"/>
        </w:rPr>
        <w:t xml:space="preserve"> </w:t>
      </w:r>
      <w:r w:rsidR="007D11AD" w:rsidRPr="00FD34BB">
        <w:rPr>
          <w:rFonts w:ascii="Tahoma" w:hAnsi="Tahoma" w:cs="Tahoma"/>
        </w:rPr>
        <w:t>(</w:t>
      </w:r>
      <w:r w:rsidRPr="00FD34BB">
        <w:rPr>
          <w:rFonts w:ascii="Tahoma" w:hAnsi="Tahoma" w:cs="Tahoma"/>
        </w:rPr>
        <w:t>10:30 -12noon</w:t>
      </w:r>
      <w:r w:rsidR="007D11AD" w:rsidRPr="00FD34BB">
        <w:rPr>
          <w:rFonts w:ascii="Tahoma" w:hAnsi="Tahoma" w:cs="Tahoma"/>
        </w:rPr>
        <w:t>)</w:t>
      </w:r>
    </w:p>
    <w:p w:rsidR="004E77A4" w:rsidRPr="00FD34BB" w:rsidRDefault="004E77A4" w:rsidP="004E77A4">
      <w:pPr>
        <w:ind w:left="360"/>
        <w:rPr>
          <w:rFonts w:ascii="Tahoma" w:hAnsi="Tahoma" w:cs="Tahoma"/>
        </w:rPr>
      </w:pPr>
    </w:p>
    <w:p w:rsidR="0096610B" w:rsidRPr="00FD34BB" w:rsidRDefault="00702A98" w:rsidP="00FD34BB">
      <w:pPr>
        <w:pStyle w:val="ListParagraph"/>
        <w:numPr>
          <w:ilvl w:val="2"/>
          <w:numId w:val="32"/>
        </w:numPr>
        <w:rPr>
          <w:rFonts w:ascii="Tahoma" w:hAnsi="Tahoma" w:cs="Tahoma"/>
        </w:rPr>
      </w:pPr>
      <w:r w:rsidRPr="00B72F06">
        <w:rPr>
          <w:rFonts w:ascii="Tahoma" w:hAnsi="Tahoma" w:cs="Tahoma"/>
        </w:rPr>
        <w:t xml:space="preserve">Market Weighton Methodist Church </w:t>
      </w:r>
      <w:r w:rsidR="004E77A4" w:rsidRPr="00B72F06">
        <w:rPr>
          <w:rFonts w:ascii="Tahoma" w:hAnsi="Tahoma" w:cs="Tahoma"/>
        </w:rPr>
        <w:t>on</w:t>
      </w:r>
      <w:r w:rsidR="004E77A4" w:rsidRPr="00FD34BB">
        <w:rPr>
          <w:rFonts w:ascii="Tahoma" w:hAnsi="Tahoma" w:cs="Tahoma"/>
          <w:b/>
        </w:rPr>
        <w:t xml:space="preserve"> </w:t>
      </w:r>
      <w:r w:rsidR="0096610B" w:rsidRPr="00FD34BB">
        <w:rPr>
          <w:rFonts w:ascii="Tahoma" w:hAnsi="Tahoma" w:cs="Tahoma"/>
        </w:rPr>
        <w:t>Wednesday 2</w:t>
      </w:r>
      <w:r w:rsidR="00FD34BB" w:rsidRPr="00FD34BB">
        <w:rPr>
          <w:rFonts w:ascii="Tahoma" w:hAnsi="Tahoma" w:cs="Tahoma"/>
        </w:rPr>
        <w:t>8</w:t>
      </w:r>
      <w:r w:rsidR="00FD34BB" w:rsidRPr="00FD34BB">
        <w:rPr>
          <w:rFonts w:ascii="Tahoma" w:hAnsi="Tahoma" w:cs="Tahoma"/>
          <w:vertAlign w:val="superscript"/>
        </w:rPr>
        <w:t>th</w:t>
      </w:r>
      <w:r w:rsidR="00FD34BB" w:rsidRPr="00FD34BB">
        <w:rPr>
          <w:rFonts w:ascii="Tahoma" w:hAnsi="Tahoma" w:cs="Tahoma"/>
        </w:rPr>
        <w:t xml:space="preserve"> August</w:t>
      </w:r>
      <w:r w:rsidR="007D11AD" w:rsidRPr="00FD34BB">
        <w:rPr>
          <w:rFonts w:ascii="Tahoma" w:hAnsi="Tahoma" w:cs="Tahoma"/>
        </w:rPr>
        <w:t xml:space="preserve"> (11:00 – 12</w:t>
      </w:r>
      <w:r w:rsidR="00B72F06">
        <w:rPr>
          <w:rFonts w:ascii="Tahoma" w:hAnsi="Tahoma" w:cs="Tahoma"/>
        </w:rPr>
        <w:t>noon</w:t>
      </w:r>
      <w:r w:rsidR="007D11AD" w:rsidRPr="00FD34BB">
        <w:rPr>
          <w:rFonts w:ascii="Tahoma" w:hAnsi="Tahoma" w:cs="Tahoma"/>
        </w:rPr>
        <w:t>)</w:t>
      </w:r>
    </w:p>
    <w:sectPr w:rsidR="0096610B" w:rsidRPr="00FD34BB" w:rsidSect="00370779">
      <w:headerReference w:type="even" r:id="rId23"/>
      <w:headerReference w:type="default" r:id="rId24"/>
      <w:footerReference w:type="even" r:id="rId25"/>
      <w:footerReference w:type="default" r:id="rId26"/>
      <w:headerReference w:type="first" r:id="rId27"/>
      <w:footerReference w:type="first" r:id="rId28"/>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13" w:rsidRDefault="00216A13">
      <w:r>
        <w:separator/>
      </w:r>
    </w:p>
  </w:endnote>
  <w:endnote w:type="continuationSeparator" w:id="0">
    <w:p w:rsidR="00216A13" w:rsidRDefault="002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W0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B37F6A" w:rsidP="00707AC6">
    <w:pPr>
      <w:pStyle w:val="Foot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13" w:rsidRDefault="00216A13">
      <w:r>
        <w:separator/>
      </w:r>
    </w:p>
  </w:footnote>
  <w:footnote w:type="continuationSeparator" w:id="0">
    <w:p w:rsidR="00216A13" w:rsidRDefault="0021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9E" w:rsidRDefault="0087469E">
    <w:pPr>
      <w:pStyle w:val="Header"/>
    </w:pPr>
    <w:r>
      <w:rPr>
        <w:noProof/>
      </w:rPr>
      <mc:AlternateContent>
        <mc:Choice Requires="wps">
          <w:drawing>
            <wp:anchor distT="0" distB="0" distL="114300" distR="114300" simplePos="0" relativeHeight="251659264" behindDoc="0" locked="0" layoutInCell="1" allowOverlap="1" wp14:anchorId="68D2837D" wp14:editId="6F0B3191">
              <wp:simplePos x="0" y="0"/>
              <wp:positionH relativeFrom="column">
                <wp:posOffset>2524125</wp:posOffset>
              </wp:positionH>
              <wp:positionV relativeFrom="paragraph">
                <wp:posOffset>114300</wp:posOffset>
              </wp:positionV>
              <wp:extent cx="4406265" cy="233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837D" id="_x0000_t202" coordsize="21600,21600" o:spt="202" path="m,l,21600r21600,l21600,xe">
              <v:stroke joinstyle="miter"/>
              <v:path gradientshapeok="t" o:connecttype="rect"/>
            </v:shapetype>
            <v:shape id="Text Box 2" o:spid="_x0000_s1026" type="#_x0000_t202" style="position:absolute;margin-left:198.75pt;margin-top:9pt;width:346.9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UQhQIAABA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" stroked="f">
              <v:textbo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v:textbox>
            </v:shape>
          </w:pict>
        </mc:Fallback>
      </mc:AlternateContent>
    </w:r>
    <w:r>
      <w:rPr>
        <w:noProof/>
      </w:rPr>
      <w:drawing>
        <wp:inline distT="0" distB="0" distL="0" distR="0" wp14:anchorId="1B797BBE" wp14:editId="1E8CE970">
          <wp:extent cx="227393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rsidR="0087469E" w:rsidRDefault="0087469E">
    <w:pPr>
      <w:pStyle w:val="Header"/>
    </w:pPr>
  </w:p>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1D4541">
    <w:pPr>
      <w:pStyle w:val="Header"/>
    </w:pPr>
    <w:r>
      <w:rPr>
        <w:noProof/>
      </w:rPr>
      <mc:AlternateContent>
        <mc:Choice Requires="wps">
          <w:drawing>
            <wp:anchor distT="0" distB="0" distL="114300" distR="114300" simplePos="0" relativeHeight="251657216" behindDoc="0" locked="0" layoutInCell="1" allowOverlap="1" wp14:anchorId="26552A3B" wp14:editId="2C41D826">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2A3B" id="_x0000_t202" coordsize="21600,21600" o:spt="202" path="m,l,21600r21600,l21600,xe">
              <v:stroke joinstyle="miter"/>
              <v:path gradientshapeok="t" o:connecttype="rect"/>
            </v:shapetype>
            <v:shape id="Text Box 1" o:spid="_x0000_s1027"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6zi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" stroked="f">
              <v:textbo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750E04EA" wp14:editId="35DF806A">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rsidR="00D51CEE" w:rsidRDefault="00D51CEE">
    <w:pPr>
      <w:pStyle w:val="Header"/>
    </w:pPr>
  </w:p>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26146">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373"/>
    <w:multiLevelType w:val="multilevel"/>
    <w:tmpl w:val="9D321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D344C"/>
    <w:multiLevelType w:val="hybridMultilevel"/>
    <w:tmpl w:val="F8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3045"/>
    <w:multiLevelType w:val="hybridMultilevel"/>
    <w:tmpl w:val="579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2214"/>
    <w:multiLevelType w:val="multilevel"/>
    <w:tmpl w:val="09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A429B"/>
    <w:multiLevelType w:val="hybridMultilevel"/>
    <w:tmpl w:val="F2B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63E01"/>
    <w:multiLevelType w:val="hybridMultilevel"/>
    <w:tmpl w:val="256A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A74B9"/>
    <w:multiLevelType w:val="hybridMultilevel"/>
    <w:tmpl w:val="53E4E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E22473"/>
    <w:multiLevelType w:val="hybridMultilevel"/>
    <w:tmpl w:val="BCF45570"/>
    <w:lvl w:ilvl="0" w:tplc="08090019">
      <w:start w:val="1"/>
      <w:numFmt w:val="lowerLetter"/>
      <w:lvlText w:val="%1."/>
      <w:lvlJc w:val="left"/>
      <w:pPr>
        <w:ind w:left="720" w:hanging="360"/>
      </w:pPr>
      <w:rPr>
        <w:rFonts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755DC"/>
    <w:multiLevelType w:val="multilevel"/>
    <w:tmpl w:val="4A9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227E7"/>
    <w:multiLevelType w:val="hybridMultilevel"/>
    <w:tmpl w:val="DD4C4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B7F97"/>
    <w:multiLevelType w:val="hybridMultilevel"/>
    <w:tmpl w:val="E1D64E78"/>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A61C1D"/>
    <w:multiLevelType w:val="hybridMultilevel"/>
    <w:tmpl w:val="51B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17140"/>
    <w:multiLevelType w:val="hybridMultilevel"/>
    <w:tmpl w:val="D2F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92809"/>
    <w:multiLevelType w:val="hybridMultilevel"/>
    <w:tmpl w:val="981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D2B54"/>
    <w:multiLevelType w:val="hybridMultilevel"/>
    <w:tmpl w:val="0428A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E507F9"/>
    <w:multiLevelType w:val="hybridMultilevel"/>
    <w:tmpl w:val="768C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24F55"/>
    <w:multiLevelType w:val="hybridMultilevel"/>
    <w:tmpl w:val="0AE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A0ABA"/>
    <w:multiLevelType w:val="hybridMultilevel"/>
    <w:tmpl w:val="E2D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2106C"/>
    <w:multiLevelType w:val="hybridMultilevel"/>
    <w:tmpl w:val="548012B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1" w15:restartNumberingAfterBreak="0">
    <w:nsid w:val="483141AF"/>
    <w:multiLevelType w:val="hybridMultilevel"/>
    <w:tmpl w:val="F0A0F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956978"/>
    <w:multiLevelType w:val="hybridMultilevel"/>
    <w:tmpl w:val="A35C9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147B6"/>
    <w:multiLevelType w:val="hybridMultilevel"/>
    <w:tmpl w:val="8E2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661BF"/>
    <w:multiLevelType w:val="hybridMultilevel"/>
    <w:tmpl w:val="617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708F7"/>
    <w:multiLevelType w:val="hybridMultilevel"/>
    <w:tmpl w:val="3D60FE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D8F0CDC"/>
    <w:multiLevelType w:val="hybridMultilevel"/>
    <w:tmpl w:val="2216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5F0396"/>
    <w:multiLevelType w:val="hybridMultilevel"/>
    <w:tmpl w:val="4764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31104"/>
    <w:multiLevelType w:val="hybridMultilevel"/>
    <w:tmpl w:val="08B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57829"/>
    <w:multiLevelType w:val="hybridMultilevel"/>
    <w:tmpl w:val="31A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0FCB"/>
    <w:multiLevelType w:val="hybridMultilevel"/>
    <w:tmpl w:val="2D72D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E41EEC"/>
    <w:multiLevelType w:val="hybridMultilevel"/>
    <w:tmpl w:val="EA404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23"/>
  </w:num>
  <w:num w:numId="4">
    <w:abstractNumId w:val="30"/>
  </w:num>
  <w:num w:numId="5">
    <w:abstractNumId w:val="15"/>
  </w:num>
  <w:num w:numId="6">
    <w:abstractNumId w:val="4"/>
  </w:num>
  <w:num w:numId="7">
    <w:abstractNumId w:val="22"/>
  </w:num>
  <w:num w:numId="8">
    <w:abstractNumId w:val="28"/>
  </w:num>
  <w:num w:numId="9">
    <w:abstractNumId w:val="2"/>
  </w:num>
  <w:num w:numId="10">
    <w:abstractNumId w:val="13"/>
  </w:num>
  <w:num w:numId="11">
    <w:abstractNumId w:val="25"/>
  </w:num>
  <w:num w:numId="12">
    <w:abstractNumId w:val="5"/>
  </w:num>
  <w:num w:numId="13">
    <w:abstractNumId w:val="12"/>
  </w:num>
  <w:num w:numId="14">
    <w:abstractNumId w:val="31"/>
  </w:num>
  <w:num w:numId="15">
    <w:abstractNumId w:val="14"/>
  </w:num>
  <w:num w:numId="16">
    <w:abstractNumId w:val="3"/>
  </w:num>
  <w:num w:numId="17">
    <w:abstractNumId w:val="9"/>
  </w:num>
  <w:num w:numId="18">
    <w:abstractNumId w:val="0"/>
  </w:num>
  <w:num w:numId="19">
    <w:abstractNumId w:val="24"/>
  </w:num>
  <w:num w:numId="20">
    <w:abstractNumId w:val="6"/>
  </w:num>
  <w:num w:numId="21">
    <w:abstractNumId w:val="17"/>
  </w:num>
  <w:num w:numId="22">
    <w:abstractNumId w:val="19"/>
  </w:num>
  <w:num w:numId="23">
    <w:abstractNumId w:val="18"/>
  </w:num>
  <w:num w:numId="24">
    <w:abstractNumId w:val="27"/>
  </w:num>
  <w:num w:numId="25">
    <w:abstractNumId w:val="32"/>
  </w:num>
  <w:num w:numId="26">
    <w:abstractNumId w:val="26"/>
  </w:num>
  <w:num w:numId="27">
    <w:abstractNumId w:val="20"/>
  </w:num>
  <w:num w:numId="28">
    <w:abstractNumId w:val="1"/>
  </w:num>
  <w:num w:numId="29">
    <w:abstractNumId w:val="21"/>
  </w:num>
  <w:num w:numId="30">
    <w:abstractNumId w:val="11"/>
  </w:num>
  <w:num w:numId="31">
    <w:abstractNumId w:val="29"/>
  </w:num>
  <w:num w:numId="32">
    <w:abstractNumId w:val="10"/>
  </w:num>
  <w:num w:numId="3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02"/>
    <w:rsid w:val="000009F2"/>
    <w:rsid w:val="00000BF4"/>
    <w:rsid w:val="00003F5E"/>
    <w:rsid w:val="000044DE"/>
    <w:rsid w:val="0000615A"/>
    <w:rsid w:val="0000747A"/>
    <w:rsid w:val="00010070"/>
    <w:rsid w:val="000105C5"/>
    <w:rsid w:val="0001126A"/>
    <w:rsid w:val="00011C67"/>
    <w:rsid w:val="0001210C"/>
    <w:rsid w:val="0001401F"/>
    <w:rsid w:val="00015716"/>
    <w:rsid w:val="00015BFC"/>
    <w:rsid w:val="00020648"/>
    <w:rsid w:val="000227B2"/>
    <w:rsid w:val="000228A3"/>
    <w:rsid w:val="00022A1B"/>
    <w:rsid w:val="000230B2"/>
    <w:rsid w:val="00023C3D"/>
    <w:rsid w:val="00024E3E"/>
    <w:rsid w:val="00025A86"/>
    <w:rsid w:val="000260F0"/>
    <w:rsid w:val="00027A7D"/>
    <w:rsid w:val="000312EE"/>
    <w:rsid w:val="000369AD"/>
    <w:rsid w:val="000378EC"/>
    <w:rsid w:val="00042054"/>
    <w:rsid w:val="0004290F"/>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5100"/>
    <w:rsid w:val="0007675C"/>
    <w:rsid w:val="00077006"/>
    <w:rsid w:val="00077109"/>
    <w:rsid w:val="000771C4"/>
    <w:rsid w:val="00080280"/>
    <w:rsid w:val="0008118B"/>
    <w:rsid w:val="000813BA"/>
    <w:rsid w:val="00084B5E"/>
    <w:rsid w:val="00085273"/>
    <w:rsid w:val="0008583F"/>
    <w:rsid w:val="0008698F"/>
    <w:rsid w:val="00091202"/>
    <w:rsid w:val="00091217"/>
    <w:rsid w:val="00091924"/>
    <w:rsid w:val="00091B83"/>
    <w:rsid w:val="00092BDE"/>
    <w:rsid w:val="000936B9"/>
    <w:rsid w:val="00094619"/>
    <w:rsid w:val="00097004"/>
    <w:rsid w:val="0009704A"/>
    <w:rsid w:val="000A17E2"/>
    <w:rsid w:val="000A19B1"/>
    <w:rsid w:val="000A2A5C"/>
    <w:rsid w:val="000A32E1"/>
    <w:rsid w:val="000A3865"/>
    <w:rsid w:val="000A3AE8"/>
    <w:rsid w:val="000A52C5"/>
    <w:rsid w:val="000A5BE9"/>
    <w:rsid w:val="000A5FC7"/>
    <w:rsid w:val="000A6E49"/>
    <w:rsid w:val="000A743E"/>
    <w:rsid w:val="000B1E47"/>
    <w:rsid w:val="000B244F"/>
    <w:rsid w:val="000B38DB"/>
    <w:rsid w:val="000B3A68"/>
    <w:rsid w:val="000B5A06"/>
    <w:rsid w:val="000B5CC2"/>
    <w:rsid w:val="000C0599"/>
    <w:rsid w:val="000C0B56"/>
    <w:rsid w:val="000C310F"/>
    <w:rsid w:val="000C613A"/>
    <w:rsid w:val="000C787C"/>
    <w:rsid w:val="000C7B84"/>
    <w:rsid w:val="000D1BA1"/>
    <w:rsid w:val="000D41F1"/>
    <w:rsid w:val="000D4A9B"/>
    <w:rsid w:val="000D4C15"/>
    <w:rsid w:val="000D5149"/>
    <w:rsid w:val="000E0293"/>
    <w:rsid w:val="000E02B1"/>
    <w:rsid w:val="000E0C84"/>
    <w:rsid w:val="000E1F30"/>
    <w:rsid w:val="000E265D"/>
    <w:rsid w:val="000E40F8"/>
    <w:rsid w:val="000E6DF1"/>
    <w:rsid w:val="000F0E00"/>
    <w:rsid w:val="000F19E2"/>
    <w:rsid w:val="000F1CDC"/>
    <w:rsid w:val="000F300C"/>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4509"/>
    <w:rsid w:val="00114D7B"/>
    <w:rsid w:val="0011550E"/>
    <w:rsid w:val="001155F3"/>
    <w:rsid w:val="0011799B"/>
    <w:rsid w:val="0012035C"/>
    <w:rsid w:val="00122148"/>
    <w:rsid w:val="00123C3A"/>
    <w:rsid w:val="001305BD"/>
    <w:rsid w:val="00130E9F"/>
    <w:rsid w:val="00131EC5"/>
    <w:rsid w:val="00132B03"/>
    <w:rsid w:val="001335BD"/>
    <w:rsid w:val="00133FBA"/>
    <w:rsid w:val="00134B4B"/>
    <w:rsid w:val="001353CA"/>
    <w:rsid w:val="00135672"/>
    <w:rsid w:val="00135DFB"/>
    <w:rsid w:val="001368B4"/>
    <w:rsid w:val="00136E05"/>
    <w:rsid w:val="00141400"/>
    <w:rsid w:val="0014346A"/>
    <w:rsid w:val="00146A49"/>
    <w:rsid w:val="001475D2"/>
    <w:rsid w:val="0015082E"/>
    <w:rsid w:val="001510ED"/>
    <w:rsid w:val="001550BF"/>
    <w:rsid w:val="00155C85"/>
    <w:rsid w:val="00156EEC"/>
    <w:rsid w:val="001578FE"/>
    <w:rsid w:val="0015798F"/>
    <w:rsid w:val="00157FE2"/>
    <w:rsid w:val="00161E90"/>
    <w:rsid w:val="00162EAB"/>
    <w:rsid w:val="0016362F"/>
    <w:rsid w:val="0016368C"/>
    <w:rsid w:val="001639D1"/>
    <w:rsid w:val="00164CA1"/>
    <w:rsid w:val="00165CCF"/>
    <w:rsid w:val="001664D5"/>
    <w:rsid w:val="00170971"/>
    <w:rsid w:val="00172D20"/>
    <w:rsid w:val="001734FB"/>
    <w:rsid w:val="00173D47"/>
    <w:rsid w:val="0017487E"/>
    <w:rsid w:val="00174B43"/>
    <w:rsid w:val="0017609D"/>
    <w:rsid w:val="0017679E"/>
    <w:rsid w:val="00176DB5"/>
    <w:rsid w:val="00180922"/>
    <w:rsid w:val="0018278A"/>
    <w:rsid w:val="0018329A"/>
    <w:rsid w:val="00185128"/>
    <w:rsid w:val="001854F6"/>
    <w:rsid w:val="00187491"/>
    <w:rsid w:val="00191AF3"/>
    <w:rsid w:val="00196260"/>
    <w:rsid w:val="00196D06"/>
    <w:rsid w:val="00196E24"/>
    <w:rsid w:val="0019768F"/>
    <w:rsid w:val="001A0669"/>
    <w:rsid w:val="001A0B23"/>
    <w:rsid w:val="001A3511"/>
    <w:rsid w:val="001A3797"/>
    <w:rsid w:val="001A3C14"/>
    <w:rsid w:val="001A5A77"/>
    <w:rsid w:val="001A63C8"/>
    <w:rsid w:val="001A7320"/>
    <w:rsid w:val="001B0B65"/>
    <w:rsid w:val="001B1BA4"/>
    <w:rsid w:val="001B3B18"/>
    <w:rsid w:val="001B6429"/>
    <w:rsid w:val="001B6D15"/>
    <w:rsid w:val="001C00AB"/>
    <w:rsid w:val="001C314D"/>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202B87"/>
    <w:rsid w:val="0020605F"/>
    <w:rsid w:val="00206C6B"/>
    <w:rsid w:val="0020798F"/>
    <w:rsid w:val="00210842"/>
    <w:rsid w:val="00210A37"/>
    <w:rsid w:val="002112EF"/>
    <w:rsid w:val="00213948"/>
    <w:rsid w:val="00213B0A"/>
    <w:rsid w:val="002167DA"/>
    <w:rsid w:val="00216A13"/>
    <w:rsid w:val="00216ADD"/>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6328"/>
    <w:rsid w:val="00240D61"/>
    <w:rsid w:val="00240FEA"/>
    <w:rsid w:val="0024387E"/>
    <w:rsid w:val="00245B30"/>
    <w:rsid w:val="0024683D"/>
    <w:rsid w:val="002506FD"/>
    <w:rsid w:val="0025277E"/>
    <w:rsid w:val="00252DA1"/>
    <w:rsid w:val="00253773"/>
    <w:rsid w:val="002542CE"/>
    <w:rsid w:val="00254A67"/>
    <w:rsid w:val="00254B1B"/>
    <w:rsid w:val="002574E9"/>
    <w:rsid w:val="002605A8"/>
    <w:rsid w:val="002612E7"/>
    <w:rsid w:val="00261D41"/>
    <w:rsid w:val="00262292"/>
    <w:rsid w:val="00264127"/>
    <w:rsid w:val="00266C20"/>
    <w:rsid w:val="00266F5B"/>
    <w:rsid w:val="00267B5D"/>
    <w:rsid w:val="00270A48"/>
    <w:rsid w:val="002752B1"/>
    <w:rsid w:val="0028063B"/>
    <w:rsid w:val="002808E3"/>
    <w:rsid w:val="0028202A"/>
    <w:rsid w:val="0028384C"/>
    <w:rsid w:val="00283C8A"/>
    <w:rsid w:val="00284D4A"/>
    <w:rsid w:val="0028607F"/>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7016"/>
    <w:rsid w:val="002D740F"/>
    <w:rsid w:val="002E0187"/>
    <w:rsid w:val="002E043D"/>
    <w:rsid w:val="002E1837"/>
    <w:rsid w:val="002E2A3E"/>
    <w:rsid w:val="002E2B19"/>
    <w:rsid w:val="002E389B"/>
    <w:rsid w:val="002E3BCE"/>
    <w:rsid w:val="002E3D97"/>
    <w:rsid w:val="002E4C01"/>
    <w:rsid w:val="002E594A"/>
    <w:rsid w:val="002F1222"/>
    <w:rsid w:val="002F4A35"/>
    <w:rsid w:val="002F4DFC"/>
    <w:rsid w:val="002F4E92"/>
    <w:rsid w:val="002F4F77"/>
    <w:rsid w:val="002F6837"/>
    <w:rsid w:val="002F7CED"/>
    <w:rsid w:val="002F7F1B"/>
    <w:rsid w:val="003007C4"/>
    <w:rsid w:val="003020C2"/>
    <w:rsid w:val="003030E2"/>
    <w:rsid w:val="0030706B"/>
    <w:rsid w:val="0030772A"/>
    <w:rsid w:val="00311CB8"/>
    <w:rsid w:val="00314DA4"/>
    <w:rsid w:val="00316883"/>
    <w:rsid w:val="0032041F"/>
    <w:rsid w:val="00320866"/>
    <w:rsid w:val="00326DCF"/>
    <w:rsid w:val="00327B87"/>
    <w:rsid w:val="00331292"/>
    <w:rsid w:val="00331542"/>
    <w:rsid w:val="00331C0A"/>
    <w:rsid w:val="00332E4F"/>
    <w:rsid w:val="00333C7D"/>
    <w:rsid w:val="00333F4C"/>
    <w:rsid w:val="003340D1"/>
    <w:rsid w:val="0033493F"/>
    <w:rsid w:val="00335450"/>
    <w:rsid w:val="0033564B"/>
    <w:rsid w:val="003367F8"/>
    <w:rsid w:val="00337AA5"/>
    <w:rsid w:val="00340F6A"/>
    <w:rsid w:val="00340F9B"/>
    <w:rsid w:val="00343B4C"/>
    <w:rsid w:val="003442ED"/>
    <w:rsid w:val="00346DC2"/>
    <w:rsid w:val="00350DC5"/>
    <w:rsid w:val="003517A1"/>
    <w:rsid w:val="0035251E"/>
    <w:rsid w:val="00353E03"/>
    <w:rsid w:val="00356642"/>
    <w:rsid w:val="00356733"/>
    <w:rsid w:val="00360FEE"/>
    <w:rsid w:val="00361371"/>
    <w:rsid w:val="00361EC6"/>
    <w:rsid w:val="00362547"/>
    <w:rsid w:val="00363156"/>
    <w:rsid w:val="003634EB"/>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800C4"/>
    <w:rsid w:val="00380246"/>
    <w:rsid w:val="003817D6"/>
    <w:rsid w:val="00381F89"/>
    <w:rsid w:val="00382EDA"/>
    <w:rsid w:val="00382EEC"/>
    <w:rsid w:val="00382F11"/>
    <w:rsid w:val="00383309"/>
    <w:rsid w:val="00385E4C"/>
    <w:rsid w:val="003872D4"/>
    <w:rsid w:val="0038779F"/>
    <w:rsid w:val="00387BB5"/>
    <w:rsid w:val="00391BF4"/>
    <w:rsid w:val="003928B1"/>
    <w:rsid w:val="00393317"/>
    <w:rsid w:val="003941E2"/>
    <w:rsid w:val="00394BF6"/>
    <w:rsid w:val="00395729"/>
    <w:rsid w:val="0039636B"/>
    <w:rsid w:val="00397BAA"/>
    <w:rsid w:val="003A01E0"/>
    <w:rsid w:val="003A11A9"/>
    <w:rsid w:val="003A13B1"/>
    <w:rsid w:val="003A16EE"/>
    <w:rsid w:val="003A1B0C"/>
    <w:rsid w:val="003A3031"/>
    <w:rsid w:val="003A3BF1"/>
    <w:rsid w:val="003A5384"/>
    <w:rsid w:val="003A71D5"/>
    <w:rsid w:val="003A793C"/>
    <w:rsid w:val="003B1687"/>
    <w:rsid w:val="003B16C1"/>
    <w:rsid w:val="003B267B"/>
    <w:rsid w:val="003B4990"/>
    <w:rsid w:val="003B5D95"/>
    <w:rsid w:val="003B6597"/>
    <w:rsid w:val="003C027B"/>
    <w:rsid w:val="003C309C"/>
    <w:rsid w:val="003C3B75"/>
    <w:rsid w:val="003C7223"/>
    <w:rsid w:val="003D1063"/>
    <w:rsid w:val="003D2A77"/>
    <w:rsid w:val="003D4EC0"/>
    <w:rsid w:val="003D4FF9"/>
    <w:rsid w:val="003E16B6"/>
    <w:rsid w:val="003E4884"/>
    <w:rsid w:val="003E5628"/>
    <w:rsid w:val="003F1979"/>
    <w:rsid w:val="003F1F88"/>
    <w:rsid w:val="003F5A1D"/>
    <w:rsid w:val="003F5D18"/>
    <w:rsid w:val="003F7226"/>
    <w:rsid w:val="003F78C8"/>
    <w:rsid w:val="00400ECB"/>
    <w:rsid w:val="0040151E"/>
    <w:rsid w:val="00401F87"/>
    <w:rsid w:val="00401FCC"/>
    <w:rsid w:val="00402D34"/>
    <w:rsid w:val="00404147"/>
    <w:rsid w:val="00404987"/>
    <w:rsid w:val="004073B9"/>
    <w:rsid w:val="00407496"/>
    <w:rsid w:val="00410315"/>
    <w:rsid w:val="0041150A"/>
    <w:rsid w:val="0041172B"/>
    <w:rsid w:val="00415326"/>
    <w:rsid w:val="00417A7C"/>
    <w:rsid w:val="0042006B"/>
    <w:rsid w:val="00420D98"/>
    <w:rsid w:val="00420F85"/>
    <w:rsid w:val="00421CDE"/>
    <w:rsid w:val="004232F0"/>
    <w:rsid w:val="00425205"/>
    <w:rsid w:val="00425E6E"/>
    <w:rsid w:val="0042701F"/>
    <w:rsid w:val="00427C2B"/>
    <w:rsid w:val="00430874"/>
    <w:rsid w:val="004325BC"/>
    <w:rsid w:val="004329C4"/>
    <w:rsid w:val="00434CAD"/>
    <w:rsid w:val="00434DB3"/>
    <w:rsid w:val="0043556A"/>
    <w:rsid w:val="004375ED"/>
    <w:rsid w:val="00440DAC"/>
    <w:rsid w:val="00440EF3"/>
    <w:rsid w:val="004429A5"/>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BC2"/>
    <w:rsid w:val="00464D2E"/>
    <w:rsid w:val="004658BD"/>
    <w:rsid w:val="00466207"/>
    <w:rsid w:val="00470A75"/>
    <w:rsid w:val="004711D2"/>
    <w:rsid w:val="004719E6"/>
    <w:rsid w:val="004725D0"/>
    <w:rsid w:val="0047276E"/>
    <w:rsid w:val="004735D3"/>
    <w:rsid w:val="00473790"/>
    <w:rsid w:val="00480060"/>
    <w:rsid w:val="00481774"/>
    <w:rsid w:val="004822A5"/>
    <w:rsid w:val="0048264F"/>
    <w:rsid w:val="00482CB4"/>
    <w:rsid w:val="00484397"/>
    <w:rsid w:val="004901F8"/>
    <w:rsid w:val="00491DB6"/>
    <w:rsid w:val="00493705"/>
    <w:rsid w:val="00493B13"/>
    <w:rsid w:val="00496FC0"/>
    <w:rsid w:val="00497892"/>
    <w:rsid w:val="00497A9D"/>
    <w:rsid w:val="004A0E71"/>
    <w:rsid w:val="004A10FD"/>
    <w:rsid w:val="004A1953"/>
    <w:rsid w:val="004A2124"/>
    <w:rsid w:val="004A7AF0"/>
    <w:rsid w:val="004B010F"/>
    <w:rsid w:val="004B238B"/>
    <w:rsid w:val="004B24B3"/>
    <w:rsid w:val="004B3D45"/>
    <w:rsid w:val="004B48FF"/>
    <w:rsid w:val="004B539D"/>
    <w:rsid w:val="004C14F6"/>
    <w:rsid w:val="004C159C"/>
    <w:rsid w:val="004C36B4"/>
    <w:rsid w:val="004C465B"/>
    <w:rsid w:val="004C4B56"/>
    <w:rsid w:val="004C7D6F"/>
    <w:rsid w:val="004D043B"/>
    <w:rsid w:val="004D09B6"/>
    <w:rsid w:val="004D3B49"/>
    <w:rsid w:val="004D3ECA"/>
    <w:rsid w:val="004D430D"/>
    <w:rsid w:val="004D45A9"/>
    <w:rsid w:val="004D4CA9"/>
    <w:rsid w:val="004D556C"/>
    <w:rsid w:val="004D5B5B"/>
    <w:rsid w:val="004D7A20"/>
    <w:rsid w:val="004E2ACD"/>
    <w:rsid w:val="004E37EC"/>
    <w:rsid w:val="004E57B8"/>
    <w:rsid w:val="004E583B"/>
    <w:rsid w:val="004E5C5E"/>
    <w:rsid w:val="004E5E72"/>
    <w:rsid w:val="004E66E6"/>
    <w:rsid w:val="004E673A"/>
    <w:rsid w:val="004E77A4"/>
    <w:rsid w:val="004F0E37"/>
    <w:rsid w:val="004F2A64"/>
    <w:rsid w:val="004F43F8"/>
    <w:rsid w:val="004F45D0"/>
    <w:rsid w:val="004F605B"/>
    <w:rsid w:val="004F6E5D"/>
    <w:rsid w:val="004F74FA"/>
    <w:rsid w:val="005004B1"/>
    <w:rsid w:val="005054E5"/>
    <w:rsid w:val="00507C85"/>
    <w:rsid w:val="005114F8"/>
    <w:rsid w:val="00513B19"/>
    <w:rsid w:val="00514123"/>
    <w:rsid w:val="00514B0A"/>
    <w:rsid w:val="005153B0"/>
    <w:rsid w:val="00517F20"/>
    <w:rsid w:val="00520088"/>
    <w:rsid w:val="0052047E"/>
    <w:rsid w:val="00521547"/>
    <w:rsid w:val="0052162A"/>
    <w:rsid w:val="00523EFB"/>
    <w:rsid w:val="0052524E"/>
    <w:rsid w:val="00525BE3"/>
    <w:rsid w:val="00525E68"/>
    <w:rsid w:val="00525EE0"/>
    <w:rsid w:val="00532D8F"/>
    <w:rsid w:val="00532FFD"/>
    <w:rsid w:val="00534DAA"/>
    <w:rsid w:val="005351B9"/>
    <w:rsid w:val="005355D3"/>
    <w:rsid w:val="00536153"/>
    <w:rsid w:val="0053623F"/>
    <w:rsid w:val="0053721C"/>
    <w:rsid w:val="00537705"/>
    <w:rsid w:val="00544481"/>
    <w:rsid w:val="00545A75"/>
    <w:rsid w:val="00545E4C"/>
    <w:rsid w:val="0054656E"/>
    <w:rsid w:val="00550F10"/>
    <w:rsid w:val="00553137"/>
    <w:rsid w:val="00555940"/>
    <w:rsid w:val="005622D9"/>
    <w:rsid w:val="00563B11"/>
    <w:rsid w:val="0056441B"/>
    <w:rsid w:val="0056510B"/>
    <w:rsid w:val="00565209"/>
    <w:rsid w:val="005674E1"/>
    <w:rsid w:val="005710D5"/>
    <w:rsid w:val="005731CD"/>
    <w:rsid w:val="00574D60"/>
    <w:rsid w:val="00575085"/>
    <w:rsid w:val="0057646E"/>
    <w:rsid w:val="00581563"/>
    <w:rsid w:val="00582766"/>
    <w:rsid w:val="005827B3"/>
    <w:rsid w:val="00583A62"/>
    <w:rsid w:val="0058568A"/>
    <w:rsid w:val="0058645F"/>
    <w:rsid w:val="00587598"/>
    <w:rsid w:val="00593FA7"/>
    <w:rsid w:val="00594666"/>
    <w:rsid w:val="00594D83"/>
    <w:rsid w:val="005961D6"/>
    <w:rsid w:val="005969C6"/>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56BF"/>
    <w:rsid w:val="005B5A37"/>
    <w:rsid w:val="005B6D38"/>
    <w:rsid w:val="005C0154"/>
    <w:rsid w:val="005C040D"/>
    <w:rsid w:val="005C05DA"/>
    <w:rsid w:val="005C127D"/>
    <w:rsid w:val="005C1330"/>
    <w:rsid w:val="005C4174"/>
    <w:rsid w:val="005C5AC4"/>
    <w:rsid w:val="005C5B52"/>
    <w:rsid w:val="005D07BB"/>
    <w:rsid w:val="005D2743"/>
    <w:rsid w:val="005D2AA3"/>
    <w:rsid w:val="005D3419"/>
    <w:rsid w:val="005D3D0A"/>
    <w:rsid w:val="005D615D"/>
    <w:rsid w:val="005D684D"/>
    <w:rsid w:val="005E105A"/>
    <w:rsid w:val="005E3C02"/>
    <w:rsid w:val="005E3F73"/>
    <w:rsid w:val="005E473E"/>
    <w:rsid w:val="005E63ED"/>
    <w:rsid w:val="005F011F"/>
    <w:rsid w:val="005F079B"/>
    <w:rsid w:val="005F1239"/>
    <w:rsid w:val="005F3781"/>
    <w:rsid w:val="005F4F51"/>
    <w:rsid w:val="005F5DB9"/>
    <w:rsid w:val="005F5EFA"/>
    <w:rsid w:val="005F623E"/>
    <w:rsid w:val="00600E2C"/>
    <w:rsid w:val="00601D74"/>
    <w:rsid w:val="00601EEE"/>
    <w:rsid w:val="006045DF"/>
    <w:rsid w:val="00604703"/>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2153"/>
    <w:rsid w:val="006329FC"/>
    <w:rsid w:val="00633DDC"/>
    <w:rsid w:val="00633FDA"/>
    <w:rsid w:val="006353C1"/>
    <w:rsid w:val="00635E80"/>
    <w:rsid w:val="00640281"/>
    <w:rsid w:val="00641F0F"/>
    <w:rsid w:val="00643A75"/>
    <w:rsid w:val="00645F1B"/>
    <w:rsid w:val="006461E3"/>
    <w:rsid w:val="00646668"/>
    <w:rsid w:val="006470F8"/>
    <w:rsid w:val="006523BF"/>
    <w:rsid w:val="00653A41"/>
    <w:rsid w:val="00653B91"/>
    <w:rsid w:val="006578E4"/>
    <w:rsid w:val="00660238"/>
    <w:rsid w:val="00660569"/>
    <w:rsid w:val="00661A6C"/>
    <w:rsid w:val="006633F2"/>
    <w:rsid w:val="00665090"/>
    <w:rsid w:val="00665758"/>
    <w:rsid w:val="00667521"/>
    <w:rsid w:val="00674725"/>
    <w:rsid w:val="00681EE9"/>
    <w:rsid w:val="006823E2"/>
    <w:rsid w:val="00683732"/>
    <w:rsid w:val="00684514"/>
    <w:rsid w:val="00685287"/>
    <w:rsid w:val="00685D59"/>
    <w:rsid w:val="006868F9"/>
    <w:rsid w:val="00690208"/>
    <w:rsid w:val="00691966"/>
    <w:rsid w:val="00693AD8"/>
    <w:rsid w:val="00693CA6"/>
    <w:rsid w:val="006955E6"/>
    <w:rsid w:val="006A01B7"/>
    <w:rsid w:val="006A0E35"/>
    <w:rsid w:val="006A191C"/>
    <w:rsid w:val="006A2A49"/>
    <w:rsid w:val="006A38C4"/>
    <w:rsid w:val="006A3B80"/>
    <w:rsid w:val="006A4E7D"/>
    <w:rsid w:val="006A60B3"/>
    <w:rsid w:val="006A6D3D"/>
    <w:rsid w:val="006A6DB2"/>
    <w:rsid w:val="006B13ED"/>
    <w:rsid w:val="006B2563"/>
    <w:rsid w:val="006B307D"/>
    <w:rsid w:val="006B48AF"/>
    <w:rsid w:val="006C3BCE"/>
    <w:rsid w:val="006C5110"/>
    <w:rsid w:val="006C5796"/>
    <w:rsid w:val="006C5BE2"/>
    <w:rsid w:val="006D0006"/>
    <w:rsid w:val="006D3F61"/>
    <w:rsid w:val="006D44CA"/>
    <w:rsid w:val="006D5160"/>
    <w:rsid w:val="006D54CA"/>
    <w:rsid w:val="006D550A"/>
    <w:rsid w:val="006D71D6"/>
    <w:rsid w:val="006D7993"/>
    <w:rsid w:val="006D7B76"/>
    <w:rsid w:val="006D7C70"/>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ED1"/>
    <w:rsid w:val="00707AC6"/>
    <w:rsid w:val="00707B05"/>
    <w:rsid w:val="00711DEF"/>
    <w:rsid w:val="0071259E"/>
    <w:rsid w:val="00712FB5"/>
    <w:rsid w:val="00713055"/>
    <w:rsid w:val="0071407A"/>
    <w:rsid w:val="00714DD2"/>
    <w:rsid w:val="0071757D"/>
    <w:rsid w:val="00717D17"/>
    <w:rsid w:val="007208DE"/>
    <w:rsid w:val="00722162"/>
    <w:rsid w:val="007236B5"/>
    <w:rsid w:val="00724957"/>
    <w:rsid w:val="00725315"/>
    <w:rsid w:val="00726324"/>
    <w:rsid w:val="00727365"/>
    <w:rsid w:val="00727426"/>
    <w:rsid w:val="007303B2"/>
    <w:rsid w:val="00730A28"/>
    <w:rsid w:val="00730F8E"/>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3EE2"/>
    <w:rsid w:val="00745C90"/>
    <w:rsid w:val="00750873"/>
    <w:rsid w:val="0075471B"/>
    <w:rsid w:val="0075616E"/>
    <w:rsid w:val="00756D34"/>
    <w:rsid w:val="00757A18"/>
    <w:rsid w:val="00763331"/>
    <w:rsid w:val="00763C37"/>
    <w:rsid w:val="007655B1"/>
    <w:rsid w:val="00767A68"/>
    <w:rsid w:val="00772321"/>
    <w:rsid w:val="0077232E"/>
    <w:rsid w:val="007762AF"/>
    <w:rsid w:val="00776623"/>
    <w:rsid w:val="00776BC9"/>
    <w:rsid w:val="00777C51"/>
    <w:rsid w:val="0078109E"/>
    <w:rsid w:val="00784789"/>
    <w:rsid w:val="00787927"/>
    <w:rsid w:val="00787C1D"/>
    <w:rsid w:val="00787EB7"/>
    <w:rsid w:val="00790D2A"/>
    <w:rsid w:val="007917F9"/>
    <w:rsid w:val="00793823"/>
    <w:rsid w:val="00796571"/>
    <w:rsid w:val="0079657B"/>
    <w:rsid w:val="00796C30"/>
    <w:rsid w:val="007A021F"/>
    <w:rsid w:val="007A0F3E"/>
    <w:rsid w:val="007A3084"/>
    <w:rsid w:val="007A5ECB"/>
    <w:rsid w:val="007A6BCC"/>
    <w:rsid w:val="007B0AF8"/>
    <w:rsid w:val="007B0D40"/>
    <w:rsid w:val="007B11EF"/>
    <w:rsid w:val="007B1282"/>
    <w:rsid w:val="007B20F6"/>
    <w:rsid w:val="007B28CF"/>
    <w:rsid w:val="007B2908"/>
    <w:rsid w:val="007B5358"/>
    <w:rsid w:val="007B6568"/>
    <w:rsid w:val="007C1934"/>
    <w:rsid w:val="007C1A71"/>
    <w:rsid w:val="007C2781"/>
    <w:rsid w:val="007C2B66"/>
    <w:rsid w:val="007C34F7"/>
    <w:rsid w:val="007C3F64"/>
    <w:rsid w:val="007C4849"/>
    <w:rsid w:val="007C63CC"/>
    <w:rsid w:val="007C7547"/>
    <w:rsid w:val="007C785F"/>
    <w:rsid w:val="007D11AD"/>
    <w:rsid w:val="007D38C8"/>
    <w:rsid w:val="007D4359"/>
    <w:rsid w:val="007D4A2F"/>
    <w:rsid w:val="007D560A"/>
    <w:rsid w:val="007D592E"/>
    <w:rsid w:val="007E021F"/>
    <w:rsid w:val="007E0331"/>
    <w:rsid w:val="007E0AB4"/>
    <w:rsid w:val="007E28F1"/>
    <w:rsid w:val="007E3B16"/>
    <w:rsid w:val="007E3B89"/>
    <w:rsid w:val="007E4A39"/>
    <w:rsid w:val="007E6B91"/>
    <w:rsid w:val="007E7611"/>
    <w:rsid w:val="007F0645"/>
    <w:rsid w:val="007F318D"/>
    <w:rsid w:val="007F479E"/>
    <w:rsid w:val="007F4BC4"/>
    <w:rsid w:val="007F56BD"/>
    <w:rsid w:val="007F6524"/>
    <w:rsid w:val="007F7B9F"/>
    <w:rsid w:val="007F7C53"/>
    <w:rsid w:val="008007D2"/>
    <w:rsid w:val="00800EB9"/>
    <w:rsid w:val="0080142E"/>
    <w:rsid w:val="00801961"/>
    <w:rsid w:val="00801C8E"/>
    <w:rsid w:val="00804FFD"/>
    <w:rsid w:val="00807551"/>
    <w:rsid w:val="008076BA"/>
    <w:rsid w:val="0081022A"/>
    <w:rsid w:val="00812DCF"/>
    <w:rsid w:val="008131B9"/>
    <w:rsid w:val="0081434D"/>
    <w:rsid w:val="008147FC"/>
    <w:rsid w:val="0081570C"/>
    <w:rsid w:val="00823493"/>
    <w:rsid w:val="00823BC9"/>
    <w:rsid w:val="00823E1A"/>
    <w:rsid w:val="00825C51"/>
    <w:rsid w:val="00826398"/>
    <w:rsid w:val="00831D31"/>
    <w:rsid w:val="0083234B"/>
    <w:rsid w:val="00833875"/>
    <w:rsid w:val="008358BE"/>
    <w:rsid w:val="0084010C"/>
    <w:rsid w:val="00840B7E"/>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469E"/>
    <w:rsid w:val="008747D4"/>
    <w:rsid w:val="00876628"/>
    <w:rsid w:val="0088156B"/>
    <w:rsid w:val="008839EB"/>
    <w:rsid w:val="00885EB1"/>
    <w:rsid w:val="008932FF"/>
    <w:rsid w:val="00893E59"/>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6DC8"/>
    <w:rsid w:val="008B7DD6"/>
    <w:rsid w:val="008C0962"/>
    <w:rsid w:val="008C3C49"/>
    <w:rsid w:val="008C5DA8"/>
    <w:rsid w:val="008D0980"/>
    <w:rsid w:val="008D2B06"/>
    <w:rsid w:val="008D3E79"/>
    <w:rsid w:val="008D4D52"/>
    <w:rsid w:val="008D572B"/>
    <w:rsid w:val="008D626A"/>
    <w:rsid w:val="008D6B54"/>
    <w:rsid w:val="008D76E9"/>
    <w:rsid w:val="008E3C5C"/>
    <w:rsid w:val="008E3D5B"/>
    <w:rsid w:val="008E61B8"/>
    <w:rsid w:val="008F4880"/>
    <w:rsid w:val="008F71DE"/>
    <w:rsid w:val="008F7C65"/>
    <w:rsid w:val="00900ECA"/>
    <w:rsid w:val="009018B8"/>
    <w:rsid w:val="00901CE1"/>
    <w:rsid w:val="00907AEF"/>
    <w:rsid w:val="0091033A"/>
    <w:rsid w:val="0091353E"/>
    <w:rsid w:val="00913AB1"/>
    <w:rsid w:val="0091439F"/>
    <w:rsid w:val="00914DD8"/>
    <w:rsid w:val="0091606D"/>
    <w:rsid w:val="009160C0"/>
    <w:rsid w:val="009166D4"/>
    <w:rsid w:val="00921881"/>
    <w:rsid w:val="00921BC0"/>
    <w:rsid w:val="00921E5F"/>
    <w:rsid w:val="0092256F"/>
    <w:rsid w:val="00922C37"/>
    <w:rsid w:val="00923501"/>
    <w:rsid w:val="0092365E"/>
    <w:rsid w:val="00924C09"/>
    <w:rsid w:val="009253ED"/>
    <w:rsid w:val="00925C88"/>
    <w:rsid w:val="00926146"/>
    <w:rsid w:val="00926FA5"/>
    <w:rsid w:val="0093172B"/>
    <w:rsid w:val="0093257C"/>
    <w:rsid w:val="009335FF"/>
    <w:rsid w:val="00934958"/>
    <w:rsid w:val="00936B9D"/>
    <w:rsid w:val="0093771B"/>
    <w:rsid w:val="00941CB7"/>
    <w:rsid w:val="0094375F"/>
    <w:rsid w:val="00944703"/>
    <w:rsid w:val="00945945"/>
    <w:rsid w:val="00947416"/>
    <w:rsid w:val="009501A7"/>
    <w:rsid w:val="00951103"/>
    <w:rsid w:val="009519BA"/>
    <w:rsid w:val="00951E81"/>
    <w:rsid w:val="009521A4"/>
    <w:rsid w:val="00957D74"/>
    <w:rsid w:val="009604EA"/>
    <w:rsid w:val="00962A3C"/>
    <w:rsid w:val="00962F18"/>
    <w:rsid w:val="0096610B"/>
    <w:rsid w:val="00970B44"/>
    <w:rsid w:val="00971C33"/>
    <w:rsid w:val="00971C3C"/>
    <w:rsid w:val="00973707"/>
    <w:rsid w:val="009743D3"/>
    <w:rsid w:val="00974573"/>
    <w:rsid w:val="00974FC3"/>
    <w:rsid w:val="0097647E"/>
    <w:rsid w:val="00977062"/>
    <w:rsid w:val="00977CEA"/>
    <w:rsid w:val="00980761"/>
    <w:rsid w:val="00980E63"/>
    <w:rsid w:val="00984CC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1B7"/>
    <w:rsid w:val="009B3913"/>
    <w:rsid w:val="009B415A"/>
    <w:rsid w:val="009B428D"/>
    <w:rsid w:val="009B60AC"/>
    <w:rsid w:val="009B6F61"/>
    <w:rsid w:val="009B74C7"/>
    <w:rsid w:val="009C02FB"/>
    <w:rsid w:val="009C3985"/>
    <w:rsid w:val="009C5D52"/>
    <w:rsid w:val="009C67CC"/>
    <w:rsid w:val="009C776B"/>
    <w:rsid w:val="009C7799"/>
    <w:rsid w:val="009D2087"/>
    <w:rsid w:val="009D2D8D"/>
    <w:rsid w:val="009D4FFA"/>
    <w:rsid w:val="009D5D1F"/>
    <w:rsid w:val="009D6C29"/>
    <w:rsid w:val="009E06EB"/>
    <w:rsid w:val="009E20B0"/>
    <w:rsid w:val="009E2D40"/>
    <w:rsid w:val="009E32A7"/>
    <w:rsid w:val="009E54E4"/>
    <w:rsid w:val="009E77B9"/>
    <w:rsid w:val="009F0C37"/>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42C0"/>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C04"/>
    <w:rsid w:val="00A42F39"/>
    <w:rsid w:val="00A4309C"/>
    <w:rsid w:val="00A43774"/>
    <w:rsid w:val="00A43E26"/>
    <w:rsid w:val="00A440BD"/>
    <w:rsid w:val="00A4539D"/>
    <w:rsid w:val="00A519D9"/>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5034"/>
    <w:rsid w:val="00A66AFD"/>
    <w:rsid w:val="00A75D75"/>
    <w:rsid w:val="00A76821"/>
    <w:rsid w:val="00A76951"/>
    <w:rsid w:val="00A778CC"/>
    <w:rsid w:val="00A8144E"/>
    <w:rsid w:val="00A82B90"/>
    <w:rsid w:val="00A841DF"/>
    <w:rsid w:val="00A84A05"/>
    <w:rsid w:val="00A85427"/>
    <w:rsid w:val="00A854A9"/>
    <w:rsid w:val="00A87F38"/>
    <w:rsid w:val="00A92C80"/>
    <w:rsid w:val="00A9672F"/>
    <w:rsid w:val="00A9728B"/>
    <w:rsid w:val="00AA13C8"/>
    <w:rsid w:val="00AA1796"/>
    <w:rsid w:val="00AA35DC"/>
    <w:rsid w:val="00AA3BD2"/>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730E"/>
    <w:rsid w:val="00AC2B0B"/>
    <w:rsid w:val="00AC2BE6"/>
    <w:rsid w:val="00AC4B67"/>
    <w:rsid w:val="00AC4B9F"/>
    <w:rsid w:val="00AC4C94"/>
    <w:rsid w:val="00AC5495"/>
    <w:rsid w:val="00AC646F"/>
    <w:rsid w:val="00AC6839"/>
    <w:rsid w:val="00AC6CCD"/>
    <w:rsid w:val="00AC6F61"/>
    <w:rsid w:val="00AD2440"/>
    <w:rsid w:val="00AD33D4"/>
    <w:rsid w:val="00AD445B"/>
    <w:rsid w:val="00AD48B5"/>
    <w:rsid w:val="00AD4F70"/>
    <w:rsid w:val="00AD62CC"/>
    <w:rsid w:val="00AE25AC"/>
    <w:rsid w:val="00AE2F7B"/>
    <w:rsid w:val="00AE31CA"/>
    <w:rsid w:val="00AE5A63"/>
    <w:rsid w:val="00AE6738"/>
    <w:rsid w:val="00AE6DC5"/>
    <w:rsid w:val="00AF3D59"/>
    <w:rsid w:val="00AF426E"/>
    <w:rsid w:val="00AF43E4"/>
    <w:rsid w:val="00AF4776"/>
    <w:rsid w:val="00AF6549"/>
    <w:rsid w:val="00AF71E8"/>
    <w:rsid w:val="00B0245F"/>
    <w:rsid w:val="00B030CF"/>
    <w:rsid w:val="00B0325B"/>
    <w:rsid w:val="00B058F7"/>
    <w:rsid w:val="00B060D1"/>
    <w:rsid w:val="00B06782"/>
    <w:rsid w:val="00B06E7E"/>
    <w:rsid w:val="00B111F4"/>
    <w:rsid w:val="00B12292"/>
    <w:rsid w:val="00B1249A"/>
    <w:rsid w:val="00B126A4"/>
    <w:rsid w:val="00B16668"/>
    <w:rsid w:val="00B22FFE"/>
    <w:rsid w:val="00B23B6B"/>
    <w:rsid w:val="00B23C8C"/>
    <w:rsid w:val="00B243FC"/>
    <w:rsid w:val="00B24EDD"/>
    <w:rsid w:val="00B27117"/>
    <w:rsid w:val="00B3151A"/>
    <w:rsid w:val="00B31DDD"/>
    <w:rsid w:val="00B31FB4"/>
    <w:rsid w:val="00B32978"/>
    <w:rsid w:val="00B33A60"/>
    <w:rsid w:val="00B33A7C"/>
    <w:rsid w:val="00B37A1C"/>
    <w:rsid w:val="00B37F6A"/>
    <w:rsid w:val="00B447CB"/>
    <w:rsid w:val="00B44CEB"/>
    <w:rsid w:val="00B4604E"/>
    <w:rsid w:val="00B502C5"/>
    <w:rsid w:val="00B5043B"/>
    <w:rsid w:val="00B50496"/>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41B0"/>
    <w:rsid w:val="00B659FF"/>
    <w:rsid w:val="00B709AA"/>
    <w:rsid w:val="00B70B62"/>
    <w:rsid w:val="00B72DC4"/>
    <w:rsid w:val="00B72F06"/>
    <w:rsid w:val="00B7415A"/>
    <w:rsid w:val="00B75348"/>
    <w:rsid w:val="00B75F99"/>
    <w:rsid w:val="00B80C43"/>
    <w:rsid w:val="00B81BDC"/>
    <w:rsid w:val="00B82D81"/>
    <w:rsid w:val="00B8397E"/>
    <w:rsid w:val="00B8487C"/>
    <w:rsid w:val="00B84CE3"/>
    <w:rsid w:val="00B851C9"/>
    <w:rsid w:val="00B855B1"/>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713"/>
    <w:rsid w:val="00BB3F69"/>
    <w:rsid w:val="00BB5CDB"/>
    <w:rsid w:val="00BB7528"/>
    <w:rsid w:val="00BC0A82"/>
    <w:rsid w:val="00BC1425"/>
    <w:rsid w:val="00BC17F2"/>
    <w:rsid w:val="00BC6CD9"/>
    <w:rsid w:val="00BD1234"/>
    <w:rsid w:val="00BD1A7E"/>
    <w:rsid w:val="00BD282D"/>
    <w:rsid w:val="00BD283B"/>
    <w:rsid w:val="00BD3E31"/>
    <w:rsid w:val="00BD3FA3"/>
    <w:rsid w:val="00BD463D"/>
    <w:rsid w:val="00BD47CC"/>
    <w:rsid w:val="00BD539C"/>
    <w:rsid w:val="00BD544B"/>
    <w:rsid w:val="00BD6734"/>
    <w:rsid w:val="00BE1F72"/>
    <w:rsid w:val="00BE400C"/>
    <w:rsid w:val="00BE52A7"/>
    <w:rsid w:val="00BE7CC9"/>
    <w:rsid w:val="00BE7F9E"/>
    <w:rsid w:val="00BF23A2"/>
    <w:rsid w:val="00BF434C"/>
    <w:rsid w:val="00BF455A"/>
    <w:rsid w:val="00BF4E2C"/>
    <w:rsid w:val="00BF602B"/>
    <w:rsid w:val="00BF71B3"/>
    <w:rsid w:val="00BF7DE8"/>
    <w:rsid w:val="00C01EF4"/>
    <w:rsid w:val="00C03803"/>
    <w:rsid w:val="00C04212"/>
    <w:rsid w:val="00C0776A"/>
    <w:rsid w:val="00C11B74"/>
    <w:rsid w:val="00C11E3B"/>
    <w:rsid w:val="00C11E95"/>
    <w:rsid w:val="00C14D4B"/>
    <w:rsid w:val="00C15D50"/>
    <w:rsid w:val="00C22768"/>
    <w:rsid w:val="00C24C21"/>
    <w:rsid w:val="00C263F7"/>
    <w:rsid w:val="00C269BE"/>
    <w:rsid w:val="00C269C7"/>
    <w:rsid w:val="00C3052D"/>
    <w:rsid w:val="00C36448"/>
    <w:rsid w:val="00C36800"/>
    <w:rsid w:val="00C37021"/>
    <w:rsid w:val="00C41B04"/>
    <w:rsid w:val="00C41F21"/>
    <w:rsid w:val="00C42B59"/>
    <w:rsid w:val="00C42BA6"/>
    <w:rsid w:val="00C45426"/>
    <w:rsid w:val="00C46A8A"/>
    <w:rsid w:val="00C46DFD"/>
    <w:rsid w:val="00C502E3"/>
    <w:rsid w:val="00C52948"/>
    <w:rsid w:val="00C53950"/>
    <w:rsid w:val="00C54E99"/>
    <w:rsid w:val="00C55A86"/>
    <w:rsid w:val="00C5687E"/>
    <w:rsid w:val="00C56E3F"/>
    <w:rsid w:val="00C56FC0"/>
    <w:rsid w:val="00C57494"/>
    <w:rsid w:val="00C6021C"/>
    <w:rsid w:val="00C628B7"/>
    <w:rsid w:val="00C641DD"/>
    <w:rsid w:val="00C64247"/>
    <w:rsid w:val="00C648E8"/>
    <w:rsid w:val="00C6744A"/>
    <w:rsid w:val="00C701D4"/>
    <w:rsid w:val="00C71F56"/>
    <w:rsid w:val="00C72D84"/>
    <w:rsid w:val="00C7426A"/>
    <w:rsid w:val="00C74318"/>
    <w:rsid w:val="00C74D2B"/>
    <w:rsid w:val="00C766F0"/>
    <w:rsid w:val="00C76A4D"/>
    <w:rsid w:val="00C76E1F"/>
    <w:rsid w:val="00C83B7B"/>
    <w:rsid w:val="00C85B46"/>
    <w:rsid w:val="00C87481"/>
    <w:rsid w:val="00C878EA"/>
    <w:rsid w:val="00C90502"/>
    <w:rsid w:val="00C9115D"/>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C00B3"/>
    <w:rsid w:val="00CC04DE"/>
    <w:rsid w:val="00CC0B06"/>
    <w:rsid w:val="00CC3851"/>
    <w:rsid w:val="00CC3B5E"/>
    <w:rsid w:val="00CC66B3"/>
    <w:rsid w:val="00CC6C52"/>
    <w:rsid w:val="00CD133D"/>
    <w:rsid w:val="00CD20F7"/>
    <w:rsid w:val="00CD42DB"/>
    <w:rsid w:val="00CD5E9C"/>
    <w:rsid w:val="00CE0459"/>
    <w:rsid w:val="00CE4B86"/>
    <w:rsid w:val="00CE6D25"/>
    <w:rsid w:val="00CE7FD1"/>
    <w:rsid w:val="00CF0085"/>
    <w:rsid w:val="00CF1E3F"/>
    <w:rsid w:val="00CF3FFB"/>
    <w:rsid w:val="00CF5B2C"/>
    <w:rsid w:val="00CF5C43"/>
    <w:rsid w:val="00CF5D72"/>
    <w:rsid w:val="00D005F2"/>
    <w:rsid w:val="00D00703"/>
    <w:rsid w:val="00D00987"/>
    <w:rsid w:val="00D01213"/>
    <w:rsid w:val="00D061D9"/>
    <w:rsid w:val="00D0795C"/>
    <w:rsid w:val="00D07E00"/>
    <w:rsid w:val="00D136FA"/>
    <w:rsid w:val="00D2236B"/>
    <w:rsid w:val="00D223FB"/>
    <w:rsid w:val="00D24ADB"/>
    <w:rsid w:val="00D26CDA"/>
    <w:rsid w:val="00D27120"/>
    <w:rsid w:val="00D27CB0"/>
    <w:rsid w:val="00D3052F"/>
    <w:rsid w:val="00D319C3"/>
    <w:rsid w:val="00D31A40"/>
    <w:rsid w:val="00D31C42"/>
    <w:rsid w:val="00D334B2"/>
    <w:rsid w:val="00D365B8"/>
    <w:rsid w:val="00D36E3B"/>
    <w:rsid w:val="00D42619"/>
    <w:rsid w:val="00D42DF7"/>
    <w:rsid w:val="00D43820"/>
    <w:rsid w:val="00D44D09"/>
    <w:rsid w:val="00D473B6"/>
    <w:rsid w:val="00D515FB"/>
    <w:rsid w:val="00D51CEE"/>
    <w:rsid w:val="00D537E7"/>
    <w:rsid w:val="00D539EF"/>
    <w:rsid w:val="00D60F95"/>
    <w:rsid w:val="00D61787"/>
    <w:rsid w:val="00D6268E"/>
    <w:rsid w:val="00D62C56"/>
    <w:rsid w:val="00D63A6D"/>
    <w:rsid w:val="00D64380"/>
    <w:rsid w:val="00D64BE9"/>
    <w:rsid w:val="00D664CF"/>
    <w:rsid w:val="00D673AD"/>
    <w:rsid w:val="00D67783"/>
    <w:rsid w:val="00D72AF4"/>
    <w:rsid w:val="00D73537"/>
    <w:rsid w:val="00D77D0D"/>
    <w:rsid w:val="00D77F36"/>
    <w:rsid w:val="00D818BA"/>
    <w:rsid w:val="00D819C5"/>
    <w:rsid w:val="00D8242D"/>
    <w:rsid w:val="00D8251C"/>
    <w:rsid w:val="00D85015"/>
    <w:rsid w:val="00D9389E"/>
    <w:rsid w:val="00D93A0A"/>
    <w:rsid w:val="00D96951"/>
    <w:rsid w:val="00DA0E16"/>
    <w:rsid w:val="00DA2AB3"/>
    <w:rsid w:val="00DA4946"/>
    <w:rsid w:val="00DA4D1F"/>
    <w:rsid w:val="00DA52BE"/>
    <w:rsid w:val="00DA5C2F"/>
    <w:rsid w:val="00DA6CBD"/>
    <w:rsid w:val="00DB0A8C"/>
    <w:rsid w:val="00DB27D3"/>
    <w:rsid w:val="00DB4D30"/>
    <w:rsid w:val="00DB59A2"/>
    <w:rsid w:val="00DB70CB"/>
    <w:rsid w:val="00DC0240"/>
    <w:rsid w:val="00DC4639"/>
    <w:rsid w:val="00DC6333"/>
    <w:rsid w:val="00DC6EBB"/>
    <w:rsid w:val="00DD0780"/>
    <w:rsid w:val="00DD0B02"/>
    <w:rsid w:val="00DD20BA"/>
    <w:rsid w:val="00DD2565"/>
    <w:rsid w:val="00DD3B1E"/>
    <w:rsid w:val="00DD3B68"/>
    <w:rsid w:val="00DD3D0B"/>
    <w:rsid w:val="00DD4FCD"/>
    <w:rsid w:val="00DD5455"/>
    <w:rsid w:val="00DD5DBC"/>
    <w:rsid w:val="00DE1065"/>
    <w:rsid w:val="00DE1142"/>
    <w:rsid w:val="00DE11D0"/>
    <w:rsid w:val="00DE295D"/>
    <w:rsid w:val="00DE5D2F"/>
    <w:rsid w:val="00DE5DE4"/>
    <w:rsid w:val="00DE76D8"/>
    <w:rsid w:val="00DE7953"/>
    <w:rsid w:val="00DF20F2"/>
    <w:rsid w:val="00DF3A1B"/>
    <w:rsid w:val="00DF6177"/>
    <w:rsid w:val="00DF7C94"/>
    <w:rsid w:val="00E00D9D"/>
    <w:rsid w:val="00E02C6D"/>
    <w:rsid w:val="00E0346B"/>
    <w:rsid w:val="00E041F8"/>
    <w:rsid w:val="00E053EF"/>
    <w:rsid w:val="00E05BF0"/>
    <w:rsid w:val="00E0632B"/>
    <w:rsid w:val="00E06365"/>
    <w:rsid w:val="00E06782"/>
    <w:rsid w:val="00E10545"/>
    <w:rsid w:val="00E12D35"/>
    <w:rsid w:val="00E14B53"/>
    <w:rsid w:val="00E15C58"/>
    <w:rsid w:val="00E16EFD"/>
    <w:rsid w:val="00E17948"/>
    <w:rsid w:val="00E179DE"/>
    <w:rsid w:val="00E17DAE"/>
    <w:rsid w:val="00E203E3"/>
    <w:rsid w:val="00E2232F"/>
    <w:rsid w:val="00E225BF"/>
    <w:rsid w:val="00E23567"/>
    <w:rsid w:val="00E246CD"/>
    <w:rsid w:val="00E25F4D"/>
    <w:rsid w:val="00E2766B"/>
    <w:rsid w:val="00E30083"/>
    <w:rsid w:val="00E35465"/>
    <w:rsid w:val="00E36BDD"/>
    <w:rsid w:val="00E40842"/>
    <w:rsid w:val="00E40D48"/>
    <w:rsid w:val="00E4137A"/>
    <w:rsid w:val="00E4186C"/>
    <w:rsid w:val="00E42FCE"/>
    <w:rsid w:val="00E430EB"/>
    <w:rsid w:val="00E432FC"/>
    <w:rsid w:val="00E47C7D"/>
    <w:rsid w:val="00E52478"/>
    <w:rsid w:val="00E5268A"/>
    <w:rsid w:val="00E53B82"/>
    <w:rsid w:val="00E53E6D"/>
    <w:rsid w:val="00E54352"/>
    <w:rsid w:val="00E54A97"/>
    <w:rsid w:val="00E605DC"/>
    <w:rsid w:val="00E639EE"/>
    <w:rsid w:val="00E64F65"/>
    <w:rsid w:val="00E67797"/>
    <w:rsid w:val="00E6790C"/>
    <w:rsid w:val="00E67EEA"/>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41B9"/>
    <w:rsid w:val="00E96469"/>
    <w:rsid w:val="00E96588"/>
    <w:rsid w:val="00E96FEA"/>
    <w:rsid w:val="00E97510"/>
    <w:rsid w:val="00E97C77"/>
    <w:rsid w:val="00EB069F"/>
    <w:rsid w:val="00EB23BD"/>
    <w:rsid w:val="00EB396A"/>
    <w:rsid w:val="00EB4F97"/>
    <w:rsid w:val="00EB516A"/>
    <w:rsid w:val="00EB6E79"/>
    <w:rsid w:val="00EC09F2"/>
    <w:rsid w:val="00EC1319"/>
    <w:rsid w:val="00EC41CC"/>
    <w:rsid w:val="00EC4DF1"/>
    <w:rsid w:val="00EC605E"/>
    <w:rsid w:val="00EC6508"/>
    <w:rsid w:val="00ED0392"/>
    <w:rsid w:val="00ED1AA4"/>
    <w:rsid w:val="00ED1BB9"/>
    <w:rsid w:val="00ED1F66"/>
    <w:rsid w:val="00ED5C3C"/>
    <w:rsid w:val="00ED666B"/>
    <w:rsid w:val="00ED7CDA"/>
    <w:rsid w:val="00EE14D1"/>
    <w:rsid w:val="00EE37E1"/>
    <w:rsid w:val="00EE709C"/>
    <w:rsid w:val="00EE784F"/>
    <w:rsid w:val="00EF03A9"/>
    <w:rsid w:val="00EF14A1"/>
    <w:rsid w:val="00EF2BD4"/>
    <w:rsid w:val="00EF2E6F"/>
    <w:rsid w:val="00EF541A"/>
    <w:rsid w:val="00EF73A0"/>
    <w:rsid w:val="00EF7C41"/>
    <w:rsid w:val="00F019B0"/>
    <w:rsid w:val="00F01A3A"/>
    <w:rsid w:val="00F01C85"/>
    <w:rsid w:val="00F0687D"/>
    <w:rsid w:val="00F07110"/>
    <w:rsid w:val="00F0715E"/>
    <w:rsid w:val="00F126E3"/>
    <w:rsid w:val="00F14308"/>
    <w:rsid w:val="00F161FB"/>
    <w:rsid w:val="00F16D41"/>
    <w:rsid w:val="00F202E1"/>
    <w:rsid w:val="00F20F0D"/>
    <w:rsid w:val="00F218B0"/>
    <w:rsid w:val="00F23F78"/>
    <w:rsid w:val="00F2414C"/>
    <w:rsid w:val="00F26AAE"/>
    <w:rsid w:val="00F303C2"/>
    <w:rsid w:val="00F32E9E"/>
    <w:rsid w:val="00F33F41"/>
    <w:rsid w:val="00F36282"/>
    <w:rsid w:val="00F367D2"/>
    <w:rsid w:val="00F4207F"/>
    <w:rsid w:val="00F4253A"/>
    <w:rsid w:val="00F42FBA"/>
    <w:rsid w:val="00F43CBB"/>
    <w:rsid w:val="00F4478B"/>
    <w:rsid w:val="00F44A13"/>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7D78"/>
    <w:rsid w:val="00F70D9C"/>
    <w:rsid w:val="00F71841"/>
    <w:rsid w:val="00F72F42"/>
    <w:rsid w:val="00F75BFF"/>
    <w:rsid w:val="00F75CEE"/>
    <w:rsid w:val="00F76364"/>
    <w:rsid w:val="00F763A0"/>
    <w:rsid w:val="00F7674E"/>
    <w:rsid w:val="00F805FD"/>
    <w:rsid w:val="00F84734"/>
    <w:rsid w:val="00F853B0"/>
    <w:rsid w:val="00F9060D"/>
    <w:rsid w:val="00F9149C"/>
    <w:rsid w:val="00F92081"/>
    <w:rsid w:val="00F934D8"/>
    <w:rsid w:val="00FA2290"/>
    <w:rsid w:val="00FA3AC4"/>
    <w:rsid w:val="00FA6543"/>
    <w:rsid w:val="00FA7BA9"/>
    <w:rsid w:val="00FB30B6"/>
    <w:rsid w:val="00FB50C2"/>
    <w:rsid w:val="00FB5713"/>
    <w:rsid w:val="00FB6D6C"/>
    <w:rsid w:val="00FB7286"/>
    <w:rsid w:val="00FB7BCB"/>
    <w:rsid w:val="00FC028E"/>
    <w:rsid w:val="00FC484A"/>
    <w:rsid w:val="00FC7466"/>
    <w:rsid w:val="00FC756B"/>
    <w:rsid w:val="00FC75F5"/>
    <w:rsid w:val="00FC7705"/>
    <w:rsid w:val="00FD0029"/>
    <w:rsid w:val="00FD34BB"/>
    <w:rsid w:val="00FD3A20"/>
    <w:rsid w:val="00FD4144"/>
    <w:rsid w:val="00FD57A0"/>
    <w:rsid w:val="00FD6A72"/>
    <w:rsid w:val="00FD6F44"/>
    <w:rsid w:val="00FE2C4B"/>
    <w:rsid w:val="00FE5AD3"/>
    <w:rsid w:val="00FE6648"/>
    <w:rsid w:val="00FE6D37"/>
    <w:rsid w:val="00FE7D51"/>
    <w:rsid w:val="00FF0692"/>
    <w:rsid w:val="00FF177D"/>
    <w:rsid w:val="00FF19D0"/>
    <w:rsid w:val="00FF63DD"/>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ourwatch.org.uk/"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BF5B-004E-42E0-B220-4CB3A9D9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C20AC62</Template>
  <TotalTime>0</TotalTime>
  <Pages>5</Pages>
  <Words>1565</Words>
  <Characters>7652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9199</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Anderson, Helen 8987</cp:lastModifiedBy>
  <cp:revision>2</cp:revision>
  <cp:lastPrinted>2019-08-13T10:43:00Z</cp:lastPrinted>
  <dcterms:created xsi:type="dcterms:W3CDTF">2019-08-14T13:40:00Z</dcterms:created>
  <dcterms:modified xsi:type="dcterms:W3CDTF">2019-08-14T13:40:00Z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_AdHocReviewCycleID">
    <vt:i4>1031307917</vt:i4>
  </property>
  <property fmtid="{D5CDD505-2E9C-101B-9397-08002B2CF9AE}" pid="23" name="_NewReviewCycle">
    <vt:lpwstr/>
  </property>
  <property fmtid="{D5CDD505-2E9C-101B-9397-08002B2CF9AE}" pid="24" name="_EmailSubject">
    <vt:lpwstr>August Newsletter</vt:lpwstr>
  </property>
  <property fmtid="{D5CDD505-2E9C-101B-9397-08002B2CF9AE}" pid="25" name="_AuthorEmail">
    <vt:lpwstr>Helen.Anderson.8987@humberside.pnn.police.uk</vt:lpwstr>
  </property>
  <property fmtid="{D5CDD505-2E9C-101B-9397-08002B2CF9AE}" pid="26" name="_AuthorEmailDisplayName">
    <vt:lpwstr>Anderson, Helen 8987</vt:lpwstr>
  </property>
</Properties>
</file>